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B1F2" w14:textId="77777777" w:rsidR="00EA6423" w:rsidRPr="00DB71D3" w:rsidRDefault="000623FD" w:rsidP="00EA6423">
      <w:pPr>
        <w:pStyle w:val="MDPI11articletype"/>
        <w:rPr>
          <w:lang w:val="es-ES"/>
        </w:rPr>
      </w:pPr>
      <w:r w:rsidRPr="00DB71D3">
        <w:rPr>
          <w:lang w:val="es-ES"/>
        </w:rPr>
        <w:t>Tipo de manuscrito</w:t>
      </w:r>
      <w:r w:rsidR="00EA6423" w:rsidRPr="00DB71D3">
        <w:rPr>
          <w:lang w:val="es-ES"/>
        </w:rPr>
        <w:t xml:space="preserve"> (</w:t>
      </w:r>
      <w:r w:rsidRPr="00DB71D3">
        <w:rPr>
          <w:lang w:val="es-ES"/>
        </w:rPr>
        <w:t>Artículo Original</w:t>
      </w:r>
      <w:r w:rsidR="00EA6423" w:rsidRPr="00DB71D3">
        <w:rPr>
          <w:lang w:val="es-ES"/>
        </w:rPr>
        <w:t xml:space="preserve">, </w:t>
      </w:r>
      <w:r w:rsidRPr="00DB71D3">
        <w:rPr>
          <w:lang w:val="es-ES"/>
        </w:rPr>
        <w:t>Revisión</w:t>
      </w:r>
      <w:r w:rsidR="00EA6423" w:rsidRPr="00DB71D3">
        <w:rPr>
          <w:lang w:val="es-ES"/>
        </w:rPr>
        <w:t xml:space="preserve">, </w:t>
      </w:r>
      <w:r w:rsidRPr="00DB71D3">
        <w:rPr>
          <w:lang w:val="es-ES"/>
        </w:rPr>
        <w:t>Comunicación</w:t>
      </w:r>
      <w:r w:rsidR="00EA6423" w:rsidRPr="00DB71D3">
        <w:rPr>
          <w:lang w:val="es-ES"/>
        </w:rPr>
        <w:t>, etc.)</w:t>
      </w:r>
    </w:p>
    <w:p w14:paraId="222B752C" w14:textId="77777777" w:rsidR="00EA6423" w:rsidRPr="00DB71D3" w:rsidRDefault="000623FD" w:rsidP="00EA6423">
      <w:pPr>
        <w:pStyle w:val="MDPI12title"/>
        <w:rPr>
          <w:lang w:val="es-ES"/>
        </w:rPr>
      </w:pPr>
      <w:r w:rsidRPr="00DB71D3">
        <w:rPr>
          <w:lang w:val="es-ES"/>
        </w:rPr>
        <w:t>Título</w:t>
      </w:r>
    </w:p>
    <w:p w14:paraId="783ACDF5" w14:textId="77777777" w:rsidR="00D87983" w:rsidRPr="00DB71D3" w:rsidRDefault="000623FD" w:rsidP="00D87983">
      <w:pPr>
        <w:pStyle w:val="MDPI13authornames"/>
        <w:rPr>
          <w:lang w:val="es-ES"/>
        </w:rPr>
      </w:pPr>
      <w:r w:rsidRPr="00DB71D3">
        <w:rPr>
          <w:lang w:val="es-ES"/>
        </w:rPr>
        <w:t>Nombre</w:t>
      </w:r>
      <w:r w:rsidR="00D87983" w:rsidRPr="00DB71D3">
        <w:rPr>
          <w:lang w:val="es-ES"/>
        </w:rPr>
        <w:t xml:space="preserve"> </w:t>
      </w:r>
      <w:r w:rsidRPr="00DB71D3">
        <w:rPr>
          <w:lang w:val="es-ES"/>
        </w:rPr>
        <w:t>Apellido</w:t>
      </w:r>
      <w:r w:rsidR="00D87983" w:rsidRPr="00DB71D3">
        <w:rPr>
          <w:lang w:val="es-ES"/>
        </w:rPr>
        <w:t xml:space="preserve"> </w:t>
      </w:r>
      <w:r w:rsidR="00D87983" w:rsidRPr="00DB71D3">
        <w:rPr>
          <w:vertAlign w:val="superscript"/>
          <w:lang w:val="es-ES"/>
        </w:rPr>
        <w:t>1</w:t>
      </w:r>
      <w:r w:rsidR="00D87983" w:rsidRPr="00DB71D3">
        <w:rPr>
          <w:lang w:val="es-ES"/>
        </w:rPr>
        <w:t xml:space="preserve">, </w:t>
      </w:r>
      <w:r w:rsidRPr="00DB71D3">
        <w:rPr>
          <w:lang w:val="es-ES"/>
        </w:rPr>
        <w:t>Nombre</w:t>
      </w:r>
      <w:r w:rsidR="00D87983" w:rsidRPr="00DB71D3">
        <w:rPr>
          <w:lang w:val="es-ES"/>
        </w:rPr>
        <w:t xml:space="preserve"> </w:t>
      </w:r>
      <w:r w:rsidRPr="00DB71D3">
        <w:rPr>
          <w:lang w:val="es-ES"/>
        </w:rPr>
        <w:t>Apellido</w:t>
      </w:r>
      <w:r w:rsidR="00D87983" w:rsidRPr="00DB71D3">
        <w:rPr>
          <w:lang w:val="es-ES"/>
        </w:rPr>
        <w:t xml:space="preserve"> </w:t>
      </w:r>
      <w:r w:rsidR="00D87983" w:rsidRPr="00DB71D3">
        <w:rPr>
          <w:vertAlign w:val="superscript"/>
          <w:lang w:val="es-ES"/>
        </w:rPr>
        <w:t>2</w:t>
      </w:r>
      <w:r w:rsidR="00D87983" w:rsidRPr="00DB71D3">
        <w:rPr>
          <w:lang w:val="es-ES"/>
        </w:rPr>
        <w:t xml:space="preserve"> </w:t>
      </w:r>
      <w:r w:rsidRPr="00DB71D3">
        <w:rPr>
          <w:lang w:val="es-ES"/>
        </w:rPr>
        <w:t>y</w:t>
      </w:r>
      <w:r w:rsidR="00D87983" w:rsidRPr="00DB71D3">
        <w:rPr>
          <w:lang w:val="es-ES"/>
        </w:rPr>
        <w:t xml:space="preserve"> </w:t>
      </w:r>
      <w:r w:rsidRPr="00DB71D3">
        <w:rPr>
          <w:lang w:val="es-ES"/>
        </w:rPr>
        <w:t>Nombre</w:t>
      </w:r>
      <w:r w:rsidR="00D87983" w:rsidRPr="00DB71D3">
        <w:rPr>
          <w:lang w:val="es-ES"/>
        </w:rPr>
        <w:t xml:space="preserve"> </w:t>
      </w:r>
      <w:r w:rsidRPr="00DB71D3">
        <w:rPr>
          <w:lang w:val="es-ES"/>
        </w:rPr>
        <w:t>Apellido</w:t>
      </w:r>
      <w:r w:rsidR="00D87983" w:rsidRPr="00DB71D3">
        <w:rPr>
          <w:lang w:val="es-ES"/>
        </w:rPr>
        <w:t xml:space="preserve"> </w:t>
      </w:r>
      <w:r w:rsidR="003B17AC">
        <w:rPr>
          <w:vertAlign w:val="superscript"/>
          <w:lang w:val="es-ES"/>
        </w:rPr>
        <w:t>3</w:t>
      </w:r>
      <w:r w:rsidR="00D87983" w:rsidRPr="00DB71D3">
        <w:rPr>
          <w:vertAlign w:val="superscript"/>
          <w:lang w:val="es-ES"/>
        </w:rPr>
        <w:t>,</w:t>
      </w:r>
      <w:r w:rsidR="00BE774E">
        <w:rPr>
          <w:vertAlign w:val="superscript"/>
          <w:lang w:val="es-ES"/>
        </w:rPr>
        <w:t xml:space="preserve"> </w:t>
      </w:r>
      <w:r w:rsidR="00D87983" w:rsidRPr="00DB71D3">
        <w:rPr>
          <w:lang w:val="es-ES"/>
        </w:rPr>
        <w:t>*</w:t>
      </w:r>
    </w:p>
    <w:p w14:paraId="02FC19F5" w14:textId="77777777" w:rsidR="004638D9" w:rsidRPr="00DB71D3" w:rsidRDefault="004638D9" w:rsidP="004638D9">
      <w:pPr>
        <w:pStyle w:val="MDPI16affiliation"/>
        <w:rPr>
          <w:lang w:val="es-ES"/>
        </w:rPr>
      </w:pPr>
      <w:r w:rsidRPr="00DB71D3">
        <w:rPr>
          <w:vertAlign w:val="superscript"/>
          <w:lang w:val="es-ES"/>
        </w:rPr>
        <w:t>1</w:t>
      </w:r>
      <w:r w:rsidRPr="00DB71D3">
        <w:rPr>
          <w:lang w:val="es-ES"/>
        </w:rPr>
        <w:tab/>
      </w:r>
      <w:r w:rsidR="000623FD" w:rsidRPr="00DB71D3">
        <w:rPr>
          <w:lang w:val="es-ES"/>
        </w:rPr>
        <w:t>Afiliación</w:t>
      </w:r>
      <w:r w:rsidRPr="00DB71D3">
        <w:rPr>
          <w:lang w:val="es-ES"/>
        </w:rPr>
        <w:t xml:space="preserve"> 1; e-mail@e-mail.com</w:t>
      </w:r>
      <w:r w:rsidR="00983729">
        <w:rPr>
          <w:lang w:val="es-ES"/>
        </w:rPr>
        <w:t>; ORCID id</w:t>
      </w:r>
    </w:p>
    <w:p w14:paraId="1C7C797D" w14:textId="77777777" w:rsidR="004638D9" w:rsidRPr="00DB71D3" w:rsidRDefault="004638D9" w:rsidP="004638D9">
      <w:pPr>
        <w:pStyle w:val="MDPI16affiliation"/>
        <w:rPr>
          <w:lang w:val="es-ES"/>
        </w:rPr>
      </w:pPr>
      <w:r w:rsidRPr="00DB71D3">
        <w:rPr>
          <w:szCs w:val="20"/>
          <w:vertAlign w:val="superscript"/>
          <w:lang w:val="es-ES"/>
        </w:rPr>
        <w:t>2</w:t>
      </w:r>
      <w:r w:rsidRPr="00DB71D3">
        <w:rPr>
          <w:szCs w:val="20"/>
          <w:lang w:val="es-ES"/>
        </w:rPr>
        <w:tab/>
      </w:r>
      <w:r w:rsidR="000623FD" w:rsidRPr="00DB71D3">
        <w:rPr>
          <w:szCs w:val="20"/>
          <w:lang w:val="es-ES"/>
        </w:rPr>
        <w:t>Afiliación</w:t>
      </w:r>
      <w:r w:rsidRPr="00DB71D3">
        <w:rPr>
          <w:szCs w:val="20"/>
          <w:lang w:val="es-ES"/>
        </w:rPr>
        <w:t xml:space="preserve"> 2; </w:t>
      </w:r>
      <w:r w:rsidRPr="00DB71D3">
        <w:rPr>
          <w:lang w:val="es-ES"/>
        </w:rPr>
        <w:t>e-mail@e-mail.com</w:t>
      </w:r>
      <w:r w:rsidR="00983729">
        <w:rPr>
          <w:lang w:val="es-ES"/>
        </w:rPr>
        <w:t>; ORCID id</w:t>
      </w:r>
    </w:p>
    <w:p w14:paraId="6E4D6DB4" w14:textId="77777777" w:rsidR="004638D9" w:rsidRPr="00DB71D3" w:rsidRDefault="004638D9" w:rsidP="004638D9">
      <w:pPr>
        <w:pStyle w:val="MDPI14history"/>
        <w:spacing w:before="0"/>
        <w:ind w:left="311" w:hanging="198"/>
        <w:rPr>
          <w:lang w:val="es-ES"/>
        </w:rPr>
      </w:pPr>
      <w:r w:rsidRPr="00DB71D3">
        <w:rPr>
          <w:b/>
          <w:lang w:val="es-ES"/>
        </w:rPr>
        <w:t>*</w:t>
      </w:r>
      <w:r w:rsidRPr="00DB71D3">
        <w:rPr>
          <w:lang w:val="es-ES"/>
        </w:rPr>
        <w:tab/>
      </w:r>
      <w:r w:rsidR="000623FD" w:rsidRPr="00DB71D3">
        <w:rPr>
          <w:lang w:val="es-ES"/>
        </w:rPr>
        <w:t>Autor correspondencia</w:t>
      </w:r>
      <w:r w:rsidR="00983729">
        <w:rPr>
          <w:lang w:val="es-ES"/>
        </w:rPr>
        <w:t xml:space="preserve">: e-mail@e-mail.com; ORCID id; </w:t>
      </w:r>
      <w:r w:rsidRPr="00DB71D3">
        <w:rPr>
          <w:lang w:val="es-ES"/>
        </w:rPr>
        <w:t>Tel.: +</w:t>
      </w:r>
      <w:proofErr w:type="spellStart"/>
      <w:r w:rsidRPr="00DB71D3">
        <w:rPr>
          <w:lang w:val="es-ES"/>
        </w:rPr>
        <w:t>xx-xxx-xxx-xxxx</w:t>
      </w:r>
      <w:proofErr w:type="spellEnd"/>
    </w:p>
    <w:p w14:paraId="2B767333" w14:textId="77777777" w:rsidR="00143349" w:rsidRPr="00DB71D3" w:rsidRDefault="0056002B" w:rsidP="0056002B">
      <w:pPr>
        <w:pStyle w:val="MDPI14history"/>
        <w:spacing w:after="120" w:line="240" w:lineRule="atLeast"/>
        <w:rPr>
          <w:lang w:val="es-ES"/>
        </w:rPr>
      </w:pPr>
      <w:r w:rsidRPr="0056002B">
        <w:rPr>
          <w:lang w:val="es-ES"/>
        </w:rPr>
        <w:t>DOI: https://doi.org/10.37536/RIECS.2020.5.</w:t>
      </w:r>
      <w:r w:rsidR="003B17AC">
        <w:rPr>
          <w:lang w:val="es-ES"/>
        </w:rPr>
        <w:t>2</w:t>
      </w:r>
      <w:r w:rsidRPr="0056002B">
        <w:rPr>
          <w:lang w:val="es-ES"/>
        </w:rPr>
        <w:t>.xxx</w:t>
      </w:r>
      <w:r>
        <w:rPr>
          <w:lang w:val="es-ES"/>
        </w:rPr>
        <w:t xml:space="preserve"> </w:t>
      </w:r>
    </w:p>
    <w:p w14:paraId="7A2E3913" w14:textId="77777777" w:rsidR="007D58E2" w:rsidRDefault="000623FD" w:rsidP="007A539D">
      <w:pPr>
        <w:pStyle w:val="MDPI14history"/>
        <w:pBdr>
          <w:bottom w:val="single" w:sz="6" w:space="1" w:color="auto"/>
        </w:pBdr>
        <w:spacing w:before="0"/>
        <w:ind w:left="0"/>
        <w:rPr>
          <w:lang w:val="es-ES"/>
        </w:rPr>
      </w:pPr>
      <w:r w:rsidRPr="00DB71D3">
        <w:rPr>
          <w:lang w:val="es-ES"/>
        </w:rPr>
        <w:t>Recibido</w:t>
      </w:r>
      <w:r w:rsidR="007D58E2" w:rsidRPr="00DB71D3">
        <w:rPr>
          <w:lang w:val="es-ES"/>
        </w:rPr>
        <w:t xml:space="preserve">: </w:t>
      </w:r>
      <w:r w:rsidRPr="00DB71D3">
        <w:rPr>
          <w:lang w:val="es-ES"/>
        </w:rPr>
        <w:t>fecha</w:t>
      </w:r>
      <w:r w:rsidR="007D58E2" w:rsidRPr="00DB71D3">
        <w:rPr>
          <w:lang w:val="es-ES"/>
        </w:rPr>
        <w:t xml:space="preserve">; </w:t>
      </w:r>
      <w:r w:rsidRPr="00DB71D3">
        <w:rPr>
          <w:lang w:val="es-ES"/>
        </w:rPr>
        <w:t>Aceptado</w:t>
      </w:r>
      <w:r w:rsidR="007D58E2" w:rsidRPr="00DB71D3">
        <w:rPr>
          <w:lang w:val="es-ES"/>
        </w:rPr>
        <w:t xml:space="preserve">: </w:t>
      </w:r>
      <w:r w:rsidRPr="00DB71D3">
        <w:rPr>
          <w:lang w:val="es-ES"/>
        </w:rPr>
        <w:t>fecha</w:t>
      </w:r>
      <w:r w:rsidR="007D58E2" w:rsidRPr="00DB71D3">
        <w:rPr>
          <w:lang w:val="es-ES"/>
        </w:rPr>
        <w:t xml:space="preserve">; </w:t>
      </w:r>
      <w:r w:rsidRPr="00DB71D3">
        <w:rPr>
          <w:lang w:val="es-ES"/>
        </w:rPr>
        <w:t>Publicado</w:t>
      </w:r>
      <w:r w:rsidR="007D58E2" w:rsidRPr="00DB71D3">
        <w:rPr>
          <w:lang w:val="es-ES"/>
        </w:rPr>
        <w:t xml:space="preserve">: </w:t>
      </w:r>
      <w:r w:rsidRPr="00DB71D3">
        <w:rPr>
          <w:lang w:val="es-ES"/>
        </w:rPr>
        <w:t>fecha</w:t>
      </w:r>
    </w:p>
    <w:p w14:paraId="5A508E07" w14:textId="77777777" w:rsidR="000623FD" w:rsidRPr="00DB71D3" w:rsidRDefault="000623FD" w:rsidP="00391035">
      <w:pPr>
        <w:pStyle w:val="MDPI17abstract"/>
        <w:rPr>
          <w:lang w:val="es-ES"/>
        </w:rPr>
      </w:pPr>
      <w:r w:rsidRPr="00DB71D3">
        <w:rPr>
          <w:b/>
          <w:lang w:val="es-ES"/>
        </w:rPr>
        <w:t>Res</w:t>
      </w:r>
      <w:r w:rsidR="006136CC" w:rsidRPr="00DB71D3">
        <w:rPr>
          <w:b/>
          <w:lang w:val="es-ES"/>
        </w:rPr>
        <w:t>u</w:t>
      </w:r>
      <w:r w:rsidRPr="00DB71D3">
        <w:rPr>
          <w:b/>
          <w:lang w:val="es-ES"/>
        </w:rPr>
        <w:t xml:space="preserve">men: </w:t>
      </w:r>
      <w:r w:rsidRPr="00DB71D3">
        <w:rPr>
          <w:lang w:val="es-ES"/>
        </w:rPr>
        <w:t xml:space="preserve">Un solo párrafo de 250 palabras como máximo. </w:t>
      </w:r>
      <w:r w:rsidR="00FD4211" w:rsidRPr="00DB71D3">
        <w:rPr>
          <w:lang w:val="es-ES"/>
        </w:rPr>
        <w:t>L</w:t>
      </w:r>
      <w:r w:rsidRPr="00DB71D3">
        <w:rPr>
          <w:lang w:val="es-ES"/>
        </w:rPr>
        <w:t>os resúmenes deben dar una descripción pertinente de</w:t>
      </w:r>
      <w:r w:rsidR="00FD4211" w:rsidRPr="00DB71D3">
        <w:rPr>
          <w:lang w:val="es-ES"/>
        </w:rPr>
        <w:t>l artículo</w:t>
      </w:r>
      <w:r w:rsidRPr="00DB71D3">
        <w:rPr>
          <w:lang w:val="es-ES"/>
        </w:rPr>
        <w:t xml:space="preserve">. Recomendamos a los autores usar el siguiente estilo de resúmenes estructurados; pero sin </w:t>
      </w:r>
      <w:r w:rsidR="006136CC" w:rsidRPr="00DB71D3">
        <w:rPr>
          <w:lang w:val="es-ES"/>
        </w:rPr>
        <w:t>encabezamientos</w:t>
      </w:r>
      <w:r w:rsidRPr="00DB71D3">
        <w:rPr>
          <w:lang w:val="es-ES"/>
        </w:rPr>
        <w:t>: 1) Antecedentes: describir el contexto y resaltar el prop</w:t>
      </w:r>
      <w:r w:rsidR="006136CC" w:rsidRPr="00DB71D3">
        <w:rPr>
          <w:lang w:val="es-ES"/>
        </w:rPr>
        <w:t>ósito del estudio; 2) M</w:t>
      </w:r>
      <w:r w:rsidRPr="00DB71D3">
        <w:rPr>
          <w:lang w:val="es-ES"/>
        </w:rPr>
        <w:t xml:space="preserve">étodos: Describir brevemente los principales métodos o </w:t>
      </w:r>
      <w:r w:rsidR="006136CC" w:rsidRPr="00DB71D3">
        <w:rPr>
          <w:lang w:val="es-ES"/>
        </w:rPr>
        <w:t>procedimientos aplicados; 3) R</w:t>
      </w:r>
      <w:r w:rsidRPr="00DB71D3">
        <w:rPr>
          <w:lang w:val="es-ES"/>
        </w:rPr>
        <w:t xml:space="preserve">esultados: </w:t>
      </w:r>
      <w:r w:rsidR="006136CC" w:rsidRPr="00DB71D3">
        <w:rPr>
          <w:lang w:val="es-ES"/>
        </w:rPr>
        <w:t>resumen de</w:t>
      </w:r>
      <w:r w:rsidRPr="00DB71D3">
        <w:rPr>
          <w:lang w:val="es-ES"/>
        </w:rPr>
        <w:t xml:space="preserve"> los </w:t>
      </w:r>
      <w:r w:rsidR="006136CC" w:rsidRPr="00DB71D3">
        <w:rPr>
          <w:lang w:val="es-ES"/>
        </w:rPr>
        <w:t xml:space="preserve">principales </w:t>
      </w:r>
      <w:r w:rsidRPr="00DB71D3">
        <w:rPr>
          <w:lang w:val="es-ES"/>
        </w:rPr>
        <w:t xml:space="preserve">resultados </w:t>
      </w:r>
      <w:r w:rsidR="006136CC" w:rsidRPr="00DB71D3">
        <w:rPr>
          <w:lang w:val="es-ES"/>
        </w:rPr>
        <w:t>del artículo; y 4) C</w:t>
      </w:r>
      <w:r w:rsidRPr="00DB71D3">
        <w:rPr>
          <w:lang w:val="es-ES"/>
        </w:rPr>
        <w:t xml:space="preserve">onclusión: indicar las principales conclusiones o interpretaciones. El resumen debe ser una representación objetiva del artículo: no debe contener resultados que no se presentan y </w:t>
      </w:r>
      <w:r w:rsidR="006136CC" w:rsidRPr="00DB71D3">
        <w:rPr>
          <w:lang w:val="es-ES"/>
        </w:rPr>
        <w:t xml:space="preserve">se </w:t>
      </w:r>
      <w:r w:rsidRPr="00DB71D3">
        <w:rPr>
          <w:lang w:val="es-ES"/>
        </w:rPr>
        <w:t>fundamenta</w:t>
      </w:r>
      <w:r w:rsidR="006136CC" w:rsidRPr="00DB71D3">
        <w:rPr>
          <w:lang w:val="es-ES"/>
        </w:rPr>
        <w:t xml:space="preserve">n </w:t>
      </w:r>
      <w:r w:rsidRPr="00DB71D3">
        <w:rPr>
          <w:lang w:val="es-ES"/>
        </w:rPr>
        <w:t>en el texto</w:t>
      </w:r>
      <w:r w:rsidR="006136CC" w:rsidRPr="00DB71D3">
        <w:rPr>
          <w:lang w:val="es-ES"/>
        </w:rPr>
        <w:t xml:space="preserve"> y no debe exagerar las principales conclusiones. </w:t>
      </w:r>
    </w:p>
    <w:p w14:paraId="5F6593C2" w14:textId="77777777" w:rsidR="00EA6423" w:rsidRPr="00DB71D3" w:rsidRDefault="006136CC" w:rsidP="00391035">
      <w:pPr>
        <w:pStyle w:val="MDPI18keywords"/>
        <w:rPr>
          <w:lang w:val="es-ES"/>
        </w:rPr>
      </w:pPr>
      <w:r w:rsidRPr="00DB71D3">
        <w:rPr>
          <w:b/>
          <w:lang w:val="es-ES"/>
        </w:rPr>
        <w:t>Palabras Clave</w:t>
      </w:r>
      <w:r w:rsidR="00EA6423" w:rsidRPr="00DB71D3">
        <w:rPr>
          <w:b/>
          <w:lang w:val="es-ES"/>
        </w:rPr>
        <w:t xml:space="preserve">: </w:t>
      </w:r>
      <w:r w:rsidR="00C67452">
        <w:rPr>
          <w:lang w:val="es-ES"/>
        </w:rPr>
        <w:t xml:space="preserve">Palabra </w:t>
      </w:r>
      <w:r w:rsidR="002E4F34">
        <w:rPr>
          <w:lang w:val="es-ES"/>
        </w:rPr>
        <w:t>c</w:t>
      </w:r>
      <w:r w:rsidR="002E4F34" w:rsidRPr="00DB71D3">
        <w:rPr>
          <w:lang w:val="es-ES"/>
        </w:rPr>
        <w:t>lave 1</w:t>
      </w:r>
      <w:r w:rsidR="002E4F34">
        <w:rPr>
          <w:lang w:val="es-ES"/>
        </w:rPr>
        <w:t>,</w:t>
      </w:r>
      <w:r w:rsidR="002E4F34" w:rsidRPr="00DB71D3">
        <w:rPr>
          <w:lang w:val="es-ES"/>
        </w:rPr>
        <w:t xml:space="preserve"> </w:t>
      </w:r>
      <w:r w:rsidR="002E4F34">
        <w:rPr>
          <w:lang w:val="es-ES"/>
        </w:rPr>
        <w:t>p</w:t>
      </w:r>
      <w:r w:rsidR="002E4F34" w:rsidRPr="00DB71D3">
        <w:rPr>
          <w:lang w:val="es-ES"/>
        </w:rPr>
        <w:t xml:space="preserve">alabra </w:t>
      </w:r>
      <w:r w:rsidR="002E4F34">
        <w:rPr>
          <w:lang w:val="es-ES"/>
        </w:rPr>
        <w:t>c</w:t>
      </w:r>
      <w:r w:rsidR="002E4F34" w:rsidRPr="00DB71D3">
        <w:rPr>
          <w:lang w:val="es-ES"/>
        </w:rPr>
        <w:t>lave 2</w:t>
      </w:r>
      <w:r w:rsidR="002E4F34">
        <w:rPr>
          <w:lang w:val="es-ES"/>
        </w:rPr>
        <w:t>,</w:t>
      </w:r>
      <w:r w:rsidR="002E4F34" w:rsidRPr="00DB71D3">
        <w:rPr>
          <w:lang w:val="es-ES"/>
        </w:rPr>
        <w:t xml:space="preserve"> </w:t>
      </w:r>
      <w:r w:rsidR="002E4F34">
        <w:rPr>
          <w:lang w:val="es-ES"/>
        </w:rPr>
        <w:t>p</w:t>
      </w:r>
      <w:r w:rsidR="002E4F34" w:rsidRPr="00DB71D3">
        <w:rPr>
          <w:lang w:val="es-ES"/>
        </w:rPr>
        <w:t xml:space="preserve">alabra </w:t>
      </w:r>
      <w:r w:rsidR="002E4F34">
        <w:rPr>
          <w:lang w:val="es-ES"/>
        </w:rPr>
        <w:t>c</w:t>
      </w:r>
      <w:r w:rsidR="002E4F34" w:rsidRPr="00DB71D3">
        <w:rPr>
          <w:lang w:val="es-ES"/>
        </w:rPr>
        <w:t xml:space="preserve">lave 3 (listado de tres a diez palabras clave pertinentes, </w:t>
      </w:r>
      <w:r w:rsidR="002E4F34">
        <w:rPr>
          <w:lang w:val="es-ES"/>
        </w:rPr>
        <w:t xml:space="preserve">con la primera letra en mayúscula, </w:t>
      </w:r>
      <w:r w:rsidR="002E4F34" w:rsidRPr="00DB71D3">
        <w:rPr>
          <w:lang w:val="es-ES"/>
        </w:rPr>
        <w:t>razonablemente c</w:t>
      </w:r>
      <w:r w:rsidR="002E4F34">
        <w:rPr>
          <w:lang w:val="es-ES"/>
        </w:rPr>
        <w:t>omunes dentro de la disciplina).</w:t>
      </w:r>
    </w:p>
    <w:p w14:paraId="56E264EC" w14:textId="77777777" w:rsidR="00602BF8" w:rsidRPr="00DB71D3" w:rsidRDefault="00602BF8" w:rsidP="00602BF8">
      <w:pPr>
        <w:pStyle w:val="MDPI19classification"/>
        <w:rPr>
          <w:b w:val="0"/>
          <w:lang w:val="es-ES"/>
        </w:rPr>
      </w:pPr>
      <w:proofErr w:type="spellStart"/>
      <w:r w:rsidRPr="00DB71D3">
        <w:rPr>
          <w:lang w:val="es-ES"/>
        </w:rPr>
        <w:t>Abstrac</w:t>
      </w:r>
      <w:r w:rsidR="00511350" w:rsidRPr="00DB71D3">
        <w:rPr>
          <w:lang w:val="es-ES"/>
        </w:rPr>
        <w:t>t</w:t>
      </w:r>
      <w:proofErr w:type="spellEnd"/>
      <w:r w:rsidRPr="00DB71D3">
        <w:rPr>
          <w:lang w:val="es-ES"/>
        </w:rPr>
        <w:t xml:space="preserve">: </w:t>
      </w:r>
      <w:r w:rsidRPr="00DB71D3">
        <w:rPr>
          <w:b w:val="0"/>
          <w:lang w:val="es-ES"/>
        </w:rPr>
        <w:t>resumen</w:t>
      </w:r>
      <w:r w:rsidRPr="00DB71D3">
        <w:rPr>
          <w:lang w:val="es-ES"/>
        </w:rPr>
        <w:t xml:space="preserve"> </w:t>
      </w:r>
      <w:r w:rsidRPr="00DB71D3">
        <w:rPr>
          <w:b w:val="0"/>
          <w:lang w:val="es-ES"/>
        </w:rPr>
        <w:t>en inglés</w:t>
      </w:r>
      <w:r w:rsidR="00307024">
        <w:rPr>
          <w:b w:val="0"/>
          <w:lang w:val="es-ES"/>
        </w:rPr>
        <w:t>.</w:t>
      </w:r>
    </w:p>
    <w:p w14:paraId="46469DB5" w14:textId="77777777" w:rsidR="00602BF8" w:rsidRPr="00DB71D3" w:rsidRDefault="00602BF8" w:rsidP="00602BF8">
      <w:pPr>
        <w:pStyle w:val="MDPI19classification"/>
        <w:rPr>
          <w:lang w:val="es-ES"/>
        </w:rPr>
      </w:pPr>
      <w:r w:rsidRPr="00DB71D3">
        <w:rPr>
          <w:lang w:val="es-ES"/>
        </w:rPr>
        <w:t xml:space="preserve">Key </w:t>
      </w:r>
      <w:proofErr w:type="spellStart"/>
      <w:r w:rsidRPr="00DB71D3">
        <w:rPr>
          <w:lang w:val="es-ES"/>
        </w:rPr>
        <w:t>words</w:t>
      </w:r>
      <w:proofErr w:type="spellEnd"/>
      <w:r w:rsidRPr="00DB71D3">
        <w:rPr>
          <w:lang w:val="es-ES"/>
        </w:rPr>
        <w:t>:</w:t>
      </w:r>
      <w:r w:rsidRPr="00DB71D3">
        <w:rPr>
          <w:b w:val="0"/>
          <w:lang w:val="es-ES"/>
        </w:rPr>
        <w:t xml:space="preserve"> palabras clave en inglés</w:t>
      </w:r>
      <w:r w:rsidR="002E4F34">
        <w:rPr>
          <w:b w:val="0"/>
          <w:lang w:val="es-ES"/>
        </w:rPr>
        <w:t>.</w:t>
      </w:r>
    </w:p>
    <w:p w14:paraId="1E1CF8C8" w14:textId="77777777" w:rsidR="00EA6423" w:rsidRPr="00DB71D3" w:rsidRDefault="00EA6423" w:rsidP="00EA6423">
      <w:pPr>
        <w:pStyle w:val="MDPI19line"/>
        <w:rPr>
          <w:lang w:val="es-ES"/>
        </w:rPr>
      </w:pPr>
    </w:p>
    <w:p w14:paraId="5880C3D5" w14:textId="77777777" w:rsidR="00EA6423" w:rsidRPr="00DB71D3" w:rsidRDefault="00EA6423" w:rsidP="00EA6423">
      <w:pPr>
        <w:pStyle w:val="MDPI21heading1"/>
        <w:spacing w:before="480"/>
        <w:rPr>
          <w:lang w:val="es-ES" w:eastAsia="zh-CN"/>
        </w:rPr>
      </w:pPr>
      <w:r w:rsidRPr="00DB71D3">
        <w:rPr>
          <w:lang w:val="es-ES" w:eastAsia="zh-CN"/>
        </w:rPr>
        <w:t xml:space="preserve">0. </w:t>
      </w:r>
      <w:r w:rsidR="00602BF8" w:rsidRPr="00DB71D3">
        <w:rPr>
          <w:lang w:val="es-ES" w:eastAsia="zh-CN"/>
        </w:rPr>
        <w:t>Como utilizar esta plantilla</w:t>
      </w:r>
    </w:p>
    <w:p w14:paraId="5EE59E8A" w14:textId="77777777" w:rsidR="00602BF8" w:rsidRPr="00DB71D3" w:rsidRDefault="00602BF8" w:rsidP="00143181">
      <w:pPr>
        <w:pStyle w:val="MDPI31text"/>
        <w:rPr>
          <w:lang w:val="es-ES" w:eastAsia="zh-CN"/>
        </w:rPr>
      </w:pPr>
      <w:r w:rsidRPr="00DB71D3">
        <w:rPr>
          <w:lang w:val="es-ES" w:eastAsia="zh-CN"/>
        </w:rPr>
        <w:t xml:space="preserve">La plantilla detalla las secciones que pueden ser utilizadas en un manuscrito. Tenga en cuenta que cada sección tiene un estilo correspondiente, que encontrará en el menú </w:t>
      </w:r>
      <w:r w:rsidR="00FD4211" w:rsidRPr="00DB71D3">
        <w:rPr>
          <w:lang w:val="es-ES" w:eastAsia="zh-CN"/>
        </w:rPr>
        <w:t>“Directrices para autores/as”. Como tal aparecen</w:t>
      </w:r>
      <w:r w:rsidRPr="00DB71D3">
        <w:rPr>
          <w:lang w:val="es-ES" w:eastAsia="zh-CN"/>
        </w:rPr>
        <w:t xml:space="preserve"> secciones que no son obligatorias. Los títulos de sección que se aportan son para artículos originales. Las revisiones y otros tipos de artículo tienen una estructura más flexible</w:t>
      </w:r>
      <w:r w:rsidR="00FD4211" w:rsidRPr="00DB71D3">
        <w:rPr>
          <w:lang w:val="es-ES" w:eastAsia="zh-CN"/>
        </w:rPr>
        <w:t>.</w:t>
      </w:r>
    </w:p>
    <w:p w14:paraId="29FFFE02" w14:textId="77777777" w:rsidR="00EA6423" w:rsidRPr="00DB71D3" w:rsidRDefault="00602BF8" w:rsidP="00143181">
      <w:pPr>
        <w:pStyle w:val="MDPI31text"/>
        <w:rPr>
          <w:lang w:val="es-ES" w:eastAsia="zh-CN"/>
        </w:rPr>
      </w:pPr>
      <w:r w:rsidRPr="00DB71D3">
        <w:rPr>
          <w:lang w:val="es-ES" w:eastAsia="zh-CN"/>
        </w:rPr>
        <w:t xml:space="preserve">Elimine este párrafo y comience con la sección 1. Para cualquier duda, contacte con la oficina editorial </w:t>
      </w:r>
      <w:proofErr w:type="spellStart"/>
      <w:r w:rsidR="00FD4211" w:rsidRPr="00DB71D3">
        <w:rPr>
          <w:lang w:val="es-ES" w:eastAsia="zh-CN"/>
        </w:rPr>
        <w:t>info</w:t>
      </w:r>
      <w:proofErr w:type="spellEnd"/>
      <w:r w:rsidRPr="00DB71D3">
        <w:rPr>
          <w:lang w:val="es-ES" w:eastAsia="zh-CN"/>
        </w:rPr>
        <w:t>@</w:t>
      </w:r>
      <w:r w:rsidR="00EA6423" w:rsidRPr="00DB71D3">
        <w:rPr>
          <w:lang w:val="es-ES" w:eastAsia="zh-CN"/>
        </w:rPr>
        <w:t xml:space="preserve"> </w:t>
      </w:r>
      <w:r w:rsidR="00FD4211" w:rsidRPr="00DB71D3">
        <w:rPr>
          <w:lang w:val="es-ES" w:eastAsia="zh-CN"/>
        </w:rPr>
        <w:t>riecs.es.</w:t>
      </w:r>
    </w:p>
    <w:p w14:paraId="5CC05F74" w14:textId="77777777" w:rsidR="00EA6423" w:rsidRPr="00DB71D3" w:rsidRDefault="00EA6423" w:rsidP="00143181">
      <w:pPr>
        <w:pStyle w:val="MDPI21heading1"/>
        <w:rPr>
          <w:lang w:val="es-ES"/>
        </w:rPr>
      </w:pPr>
      <w:r w:rsidRPr="00DB71D3">
        <w:rPr>
          <w:lang w:val="es-ES" w:eastAsia="zh-CN"/>
        </w:rPr>
        <w:t xml:space="preserve">1. </w:t>
      </w:r>
      <w:r w:rsidRPr="00DB71D3">
        <w:rPr>
          <w:lang w:val="es-ES"/>
        </w:rPr>
        <w:t>Introduc</w:t>
      </w:r>
      <w:r w:rsidR="000A536E" w:rsidRPr="00DB71D3">
        <w:rPr>
          <w:lang w:val="es-ES"/>
        </w:rPr>
        <w:t>ció</w:t>
      </w:r>
      <w:r w:rsidRPr="00DB71D3">
        <w:rPr>
          <w:lang w:val="es-ES"/>
        </w:rPr>
        <w:t>n</w:t>
      </w:r>
    </w:p>
    <w:p w14:paraId="5B1ABEFA" w14:textId="77777777" w:rsidR="000A536E" w:rsidRPr="00DB71D3" w:rsidRDefault="000A536E" w:rsidP="00143181">
      <w:pPr>
        <w:pStyle w:val="MDPI31text"/>
        <w:rPr>
          <w:lang w:val="es-ES"/>
        </w:rPr>
      </w:pPr>
      <w:r w:rsidRPr="00DB71D3">
        <w:rPr>
          <w:lang w:val="es-ES"/>
        </w:rPr>
        <w:t>La introducción debe situar brevemente el estudio en un contexto amplio y destacar por qué es importante. Debe definir el propósito del estudio y su significado. El estado actual del campo de investigación debe revisarse cuidadosamente y deben citarse publicaciones claves. Por favor destacar hipótesis polémicas y divergentes cuando sea necesario. Por último, brevemente mencionar el</w:t>
      </w:r>
      <w:r w:rsidR="00212ED5" w:rsidRPr="00DB71D3">
        <w:rPr>
          <w:lang w:val="es-ES"/>
        </w:rPr>
        <w:t xml:space="preserve"> objetivo principal de la obra. Las r</w:t>
      </w:r>
      <w:r w:rsidRPr="00DB71D3">
        <w:rPr>
          <w:lang w:val="es-ES"/>
        </w:rPr>
        <w:t>eferencias deben ser numeradas en orden de aparición e indicado por un numeral o números en corchetes, por ejemplo, [1] o [2,3], o [4-6]; ver el final del documento para obtener más información sobre referencias.</w:t>
      </w:r>
    </w:p>
    <w:p w14:paraId="2C1D74DB" w14:textId="77777777" w:rsidR="00004544" w:rsidRPr="00DB71D3" w:rsidRDefault="00004544" w:rsidP="00004544">
      <w:pPr>
        <w:pStyle w:val="MDPI21heading1"/>
        <w:rPr>
          <w:lang w:val="es-ES"/>
        </w:rPr>
      </w:pPr>
      <w:r w:rsidRPr="00DB71D3">
        <w:rPr>
          <w:lang w:val="es-ES" w:eastAsia="zh-CN"/>
        </w:rPr>
        <w:t xml:space="preserve">2. </w:t>
      </w:r>
      <w:r w:rsidRPr="00DB71D3">
        <w:rPr>
          <w:lang w:val="es-ES"/>
        </w:rPr>
        <w:t>Material</w:t>
      </w:r>
      <w:r w:rsidR="00FD4211" w:rsidRPr="00DB71D3">
        <w:rPr>
          <w:lang w:val="es-ES"/>
        </w:rPr>
        <w:t xml:space="preserve"> y Mé</w:t>
      </w:r>
      <w:r w:rsidR="000A536E" w:rsidRPr="00DB71D3">
        <w:rPr>
          <w:lang w:val="es-ES"/>
        </w:rPr>
        <w:t>t</w:t>
      </w:r>
      <w:r w:rsidRPr="00DB71D3">
        <w:rPr>
          <w:lang w:val="es-ES"/>
        </w:rPr>
        <w:t>od</w:t>
      </w:r>
      <w:r w:rsidR="000A536E" w:rsidRPr="00DB71D3">
        <w:rPr>
          <w:lang w:val="es-ES"/>
        </w:rPr>
        <w:t>o</w:t>
      </w:r>
      <w:r w:rsidRPr="00DB71D3">
        <w:rPr>
          <w:lang w:val="es-ES"/>
        </w:rPr>
        <w:t xml:space="preserve">s </w:t>
      </w:r>
    </w:p>
    <w:p w14:paraId="0118CEF4" w14:textId="77777777" w:rsidR="00507DD0" w:rsidRPr="00DB71D3" w:rsidRDefault="000A536E" w:rsidP="00004544">
      <w:pPr>
        <w:pStyle w:val="MDPI31text"/>
        <w:rPr>
          <w:lang w:val="es-ES"/>
        </w:rPr>
      </w:pPr>
      <w:r w:rsidRPr="00DB71D3">
        <w:rPr>
          <w:lang w:val="es-ES"/>
        </w:rPr>
        <w:t xml:space="preserve">Esta sección se debe dividir en sub-apartados. Los materiales y métodos deben describirse con suficiente información para permitir a otros a reproducir y basarse en los resultados publicados. Tenga en cuenta que la publicación de su manuscrito implica que usted debe describir con detalle </w:t>
      </w:r>
      <w:r w:rsidR="00507DD0" w:rsidRPr="00DB71D3">
        <w:rPr>
          <w:lang w:val="es-ES"/>
        </w:rPr>
        <w:lastRenderedPageBreak/>
        <w:t xml:space="preserve">todos los </w:t>
      </w:r>
      <w:r w:rsidRPr="00DB71D3">
        <w:rPr>
          <w:lang w:val="es-ES"/>
        </w:rPr>
        <w:t xml:space="preserve">materiales, datos y protocolos asociados con </w:t>
      </w:r>
      <w:r w:rsidR="00507DD0" w:rsidRPr="00DB71D3">
        <w:rPr>
          <w:lang w:val="es-ES"/>
        </w:rPr>
        <w:t>la publicación</w:t>
      </w:r>
      <w:r w:rsidRPr="00DB71D3">
        <w:rPr>
          <w:lang w:val="es-ES"/>
        </w:rPr>
        <w:t xml:space="preserve">. Protocolos y los nuevos métodos deben describirse en detalle mientras que métodos bien establecidos pueden ser brevemente descritos y debidamente citados. </w:t>
      </w:r>
    </w:p>
    <w:p w14:paraId="2FC80E81" w14:textId="77777777" w:rsidR="00004544" w:rsidRPr="00DB71D3" w:rsidRDefault="00004544" w:rsidP="00004544">
      <w:pPr>
        <w:pStyle w:val="MDPI21heading1"/>
        <w:rPr>
          <w:lang w:val="es-ES"/>
        </w:rPr>
      </w:pPr>
      <w:r w:rsidRPr="00DB71D3">
        <w:rPr>
          <w:lang w:val="es-ES"/>
        </w:rPr>
        <w:t>3</w:t>
      </w:r>
      <w:r w:rsidR="00507DD0" w:rsidRPr="00DB71D3">
        <w:rPr>
          <w:lang w:val="es-ES"/>
        </w:rPr>
        <w:t>. Resultados</w:t>
      </w:r>
    </w:p>
    <w:p w14:paraId="28E1369E" w14:textId="77777777" w:rsidR="00507DD0" w:rsidRPr="00DB71D3" w:rsidRDefault="00507DD0" w:rsidP="00004544">
      <w:pPr>
        <w:pStyle w:val="MDPI31text"/>
        <w:rPr>
          <w:lang w:val="es-ES"/>
        </w:rPr>
      </w:pPr>
      <w:r w:rsidRPr="00DB71D3">
        <w:rPr>
          <w:lang w:val="es-ES"/>
        </w:rPr>
        <w:t xml:space="preserve">Esta sección puede dividirse en sub-apartados. Debe proporcionar una descripción concisa y precisa de los resultados, su </w:t>
      </w:r>
      <w:r w:rsidR="0002117F" w:rsidRPr="00DB71D3">
        <w:rPr>
          <w:lang w:val="es-ES"/>
        </w:rPr>
        <w:t>interpretación,</w:t>
      </w:r>
      <w:r w:rsidRPr="00DB71D3">
        <w:rPr>
          <w:lang w:val="es-ES"/>
        </w:rPr>
        <w:t xml:space="preserve"> así como las conclusiones experimentales que se pueden extraer.</w:t>
      </w:r>
    </w:p>
    <w:p w14:paraId="62F922E0" w14:textId="77777777" w:rsidR="00004544" w:rsidRPr="00DB71D3" w:rsidRDefault="00004544" w:rsidP="00004544">
      <w:pPr>
        <w:pStyle w:val="MDPI22heading2"/>
        <w:rPr>
          <w:lang w:val="es-ES"/>
        </w:rPr>
      </w:pPr>
      <w:r w:rsidRPr="00DB71D3">
        <w:rPr>
          <w:lang w:val="es-ES"/>
        </w:rPr>
        <w:t>3</w:t>
      </w:r>
      <w:r w:rsidR="00507DD0" w:rsidRPr="00DB71D3">
        <w:rPr>
          <w:lang w:val="es-ES"/>
        </w:rPr>
        <w:t>.1. Subsecció</w:t>
      </w:r>
      <w:r w:rsidRPr="00DB71D3">
        <w:rPr>
          <w:lang w:val="es-ES"/>
        </w:rPr>
        <w:t>n</w:t>
      </w:r>
    </w:p>
    <w:p w14:paraId="0ABBDAE9" w14:textId="77777777" w:rsidR="00004544" w:rsidRPr="00DB71D3" w:rsidRDefault="00004544" w:rsidP="00004544">
      <w:pPr>
        <w:pStyle w:val="MDPI23heading3"/>
        <w:rPr>
          <w:lang w:val="es-ES"/>
        </w:rPr>
      </w:pPr>
      <w:r w:rsidRPr="00DB71D3">
        <w:rPr>
          <w:lang w:val="es-ES"/>
        </w:rPr>
        <w:t>3</w:t>
      </w:r>
      <w:r w:rsidR="00F0122B" w:rsidRPr="00DB71D3">
        <w:rPr>
          <w:lang w:val="es-ES"/>
        </w:rPr>
        <w:t>.1.1. Sub subsecc</w:t>
      </w:r>
      <w:r w:rsidR="00FD4211" w:rsidRPr="00DB71D3">
        <w:rPr>
          <w:lang w:val="es-ES"/>
        </w:rPr>
        <w:t>ión</w:t>
      </w:r>
    </w:p>
    <w:p w14:paraId="63C9CB40" w14:textId="77777777" w:rsidR="00004544" w:rsidRPr="00DB71D3" w:rsidRDefault="00F0122B" w:rsidP="00004544">
      <w:pPr>
        <w:pStyle w:val="MDPI35textbeforelist"/>
        <w:rPr>
          <w:lang w:val="es-ES"/>
        </w:rPr>
      </w:pPr>
      <w:r w:rsidRPr="00DB71D3">
        <w:rPr>
          <w:lang w:val="es-ES"/>
        </w:rPr>
        <w:t>Listados</w:t>
      </w:r>
      <w:r w:rsidR="00004544" w:rsidRPr="00DB71D3">
        <w:rPr>
          <w:lang w:val="es-ES"/>
        </w:rPr>
        <w:t>:</w:t>
      </w:r>
    </w:p>
    <w:p w14:paraId="4F872F57" w14:textId="77777777" w:rsidR="00004544" w:rsidRPr="00DB71D3" w:rsidRDefault="00F0122B" w:rsidP="00004544">
      <w:pPr>
        <w:pStyle w:val="MDPI38bullet"/>
        <w:numPr>
          <w:ilvl w:val="0"/>
          <w:numId w:val="14"/>
        </w:numPr>
        <w:adjustRightInd/>
        <w:snapToGrid/>
        <w:ind w:left="425" w:hanging="425"/>
        <w:rPr>
          <w:lang w:val="es-ES"/>
        </w:rPr>
      </w:pPr>
      <w:r w:rsidRPr="00DB71D3">
        <w:rPr>
          <w:lang w:val="es-ES"/>
        </w:rPr>
        <w:t>Primer</w:t>
      </w:r>
      <w:r w:rsidR="00004544" w:rsidRPr="00DB71D3">
        <w:rPr>
          <w:lang w:val="es-ES"/>
        </w:rPr>
        <w:t xml:space="preserve"> </w:t>
      </w:r>
      <w:proofErr w:type="spellStart"/>
      <w:r w:rsidRPr="00DB71D3">
        <w:rPr>
          <w:lang w:val="es-ES"/>
        </w:rPr>
        <w:t>item</w:t>
      </w:r>
      <w:proofErr w:type="spellEnd"/>
    </w:p>
    <w:p w14:paraId="102FF553" w14:textId="77777777" w:rsidR="00004544" w:rsidRPr="00DB71D3" w:rsidRDefault="00F0122B" w:rsidP="00004544">
      <w:pPr>
        <w:pStyle w:val="MDPI38bullet"/>
        <w:numPr>
          <w:ilvl w:val="0"/>
          <w:numId w:val="14"/>
        </w:numPr>
        <w:adjustRightInd/>
        <w:snapToGrid/>
        <w:ind w:left="425" w:hanging="425"/>
        <w:rPr>
          <w:lang w:val="es-ES"/>
        </w:rPr>
      </w:pPr>
      <w:r w:rsidRPr="00DB71D3">
        <w:rPr>
          <w:lang w:val="es-ES"/>
        </w:rPr>
        <w:t xml:space="preserve">Segundo </w:t>
      </w:r>
      <w:proofErr w:type="spellStart"/>
      <w:r w:rsidRPr="00DB71D3">
        <w:rPr>
          <w:lang w:val="es-ES"/>
        </w:rPr>
        <w:t>item</w:t>
      </w:r>
      <w:proofErr w:type="spellEnd"/>
    </w:p>
    <w:p w14:paraId="1AE32707" w14:textId="77777777" w:rsidR="00004544" w:rsidRPr="00DB71D3" w:rsidRDefault="00F0122B" w:rsidP="00004544">
      <w:pPr>
        <w:pStyle w:val="MDPI38bullet"/>
        <w:numPr>
          <w:ilvl w:val="0"/>
          <w:numId w:val="14"/>
        </w:numPr>
        <w:adjustRightInd/>
        <w:snapToGrid/>
        <w:ind w:left="425" w:hanging="425"/>
        <w:rPr>
          <w:lang w:val="es-ES"/>
        </w:rPr>
      </w:pPr>
      <w:r w:rsidRPr="00DB71D3">
        <w:rPr>
          <w:lang w:val="es-ES"/>
        </w:rPr>
        <w:t xml:space="preserve">Tercer </w:t>
      </w:r>
      <w:proofErr w:type="spellStart"/>
      <w:r w:rsidRPr="00DB71D3">
        <w:rPr>
          <w:lang w:val="es-ES"/>
        </w:rPr>
        <w:t>item</w:t>
      </w:r>
      <w:proofErr w:type="spellEnd"/>
    </w:p>
    <w:p w14:paraId="175D0206" w14:textId="77777777" w:rsidR="00004544" w:rsidRPr="00DB71D3" w:rsidRDefault="00F0122B" w:rsidP="00004544">
      <w:pPr>
        <w:pStyle w:val="MDPI36textafterlist"/>
        <w:spacing w:after="120"/>
        <w:rPr>
          <w:lang w:val="es-ES"/>
        </w:rPr>
      </w:pPr>
      <w:r w:rsidRPr="00DB71D3">
        <w:rPr>
          <w:lang w:val="es-ES"/>
        </w:rPr>
        <w:t>Listados numerados</w:t>
      </w:r>
      <w:r w:rsidR="00004544" w:rsidRPr="00DB71D3">
        <w:rPr>
          <w:lang w:val="es-ES"/>
        </w:rPr>
        <w:t>:</w:t>
      </w:r>
    </w:p>
    <w:p w14:paraId="662368C8" w14:textId="77777777" w:rsidR="00004544" w:rsidRPr="00DB71D3" w:rsidRDefault="00F0122B" w:rsidP="00004544">
      <w:pPr>
        <w:pStyle w:val="MDPI37itemize"/>
        <w:numPr>
          <w:ilvl w:val="0"/>
          <w:numId w:val="13"/>
        </w:numPr>
        <w:adjustRightInd/>
        <w:snapToGrid/>
        <w:ind w:left="425" w:hanging="425"/>
        <w:rPr>
          <w:lang w:val="es-ES"/>
        </w:rPr>
      </w:pPr>
      <w:r w:rsidRPr="00DB71D3">
        <w:rPr>
          <w:lang w:val="es-ES"/>
        </w:rPr>
        <w:t>Primer</w:t>
      </w:r>
      <w:r w:rsidR="00004544" w:rsidRPr="00DB71D3">
        <w:rPr>
          <w:lang w:val="es-ES"/>
        </w:rPr>
        <w:t xml:space="preserve"> </w:t>
      </w:r>
      <w:proofErr w:type="spellStart"/>
      <w:r w:rsidR="00004544" w:rsidRPr="00DB71D3">
        <w:rPr>
          <w:lang w:val="es-ES"/>
        </w:rPr>
        <w:t>item</w:t>
      </w:r>
      <w:proofErr w:type="spellEnd"/>
    </w:p>
    <w:p w14:paraId="7777C13B" w14:textId="77777777" w:rsidR="00004544" w:rsidRPr="00DB71D3" w:rsidRDefault="00F0122B" w:rsidP="00004544">
      <w:pPr>
        <w:pStyle w:val="MDPI37itemize"/>
        <w:numPr>
          <w:ilvl w:val="0"/>
          <w:numId w:val="13"/>
        </w:numPr>
        <w:adjustRightInd/>
        <w:snapToGrid/>
        <w:ind w:left="425" w:hanging="425"/>
        <w:rPr>
          <w:lang w:val="es-ES"/>
        </w:rPr>
      </w:pPr>
      <w:r w:rsidRPr="00DB71D3">
        <w:rPr>
          <w:lang w:val="es-ES"/>
        </w:rPr>
        <w:t>Segundo</w:t>
      </w:r>
      <w:r w:rsidR="00004544" w:rsidRPr="00DB71D3">
        <w:rPr>
          <w:lang w:val="es-ES"/>
        </w:rPr>
        <w:t xml:space="preserve"> </w:t>
      </w:r>
      <w:proofErr w:type="spellStart"/>
      <w:r w:rsidR="00004544" w:rsidRPr="00DB71D3">
        <w:rPr>
          <w:lang w:val="es-ES"/>
        </w:rPr>
        <w:t>item</w:t>
      </w:r>
      <w:proofErr w:type="spellEnd"/>
    </w:p>
    <w:p w14:paraId="483CE8F2" w14:textId="77777777" w:rsidR="00004544" w:rsidRPr="00DB71D3" w:rsidRDefault="00F0122B" w:rsidP="00004544">
      <w:pPr>
        <w:pStyle w:val="MDPI37itemize"/>
        <w:numPr>
          <w:ilvl w:val="0"/>
          <w:numId w:val="13"/>
        </w:numPr>
        <w:adjustRightInd/>
        <w:snapToGrid/>
        <w:ind w:left="425" w:hanging="425"/>
        <w:rPr>
          <w:lang w:val="es-ES"/>
        </w:rPr>
      </w:pPr>
      <w:r w:rsidRPr="00DB71D3">
        <w:rPr>
          <w:lang w:val="es-ES"/>
        </w:rPr>
        <w:t xml:space="preserve">Tercer </w:t>
      </w:r>
      <w:proofErr w:type="spellStart"/>
      <w:r w:rsidR="00004544" w:rsidRPr="00DB71D3">
        <w:rPr>
          <w:lang w:val="es-ES"/>
        </w:rPr>
        <w:t>item</w:t>
      </w:r>
      <w:proofErr w:type="spellEnd"/>
    </w:p>
    <w:p w14:paraId="63C17722" w14:textId="77777777" w:rsidR="00004544" w:rsidRPr="00DB71D3" w:rsidRDefault="00FD4211" w:rsidP="00004544">
      <w:pPr>
        <w:pStyle w:val="MDPI36textafterlist"/>
        <w:rPr>
          <w:lang w:val="es-ES"/>
        </w:rPr>
      </w:pPr>
      <w:r w:rsidRPr="00DB71D3">
        <w:rPr>
          <w:lang w:val="es-ES"/>
        </w:rPr>
        <w:t xml:space="preserve">El texto </w:t>
      </w:r>
      <w:r w:rsidR="00C304FD" w:rsidRPr="00DB71D3">
        <w:rPr>
          <w:lang w:val="es-ES"/>
        </w:rPr>
        <w:t>continúa</w:t>
      </w:r>
      <w:r w:rsidRPr="00DB71D3">
        <w:rPr>
          <w:lang w:val="es-ES"/>
        </w:rPr>
        <w:t xml:space="preserve"> </w:t>
      </w:r>
      <w:r w:rsidR="00C304FD" w:rsidRPr="00DB71D3">
        <w:rPr>
          <w:lang w:val="es-ES"/>
        </w:rPr>
        <w:t>aquí</w:t>
      </w:r>
      <w:r w:rsidR="00004544" w:rsidRPr="00DB71D3">
        <w:rPr>
          <w:lang w:val="es-ES"/>
        </w:rPr>
        <w:t>.</w:t>
      </w:r>
    </w:p>
    <w:p w14:paraId="100450C9" w14:textId="77777777" w:rsidR="00004544" w:rsidRPr="00DB71D3" w:rsidRDefault="00004544" w:rsidP="00004544">
      <w:pPr>
        <w:pStyle w:val="MDPI22heading2"/>
        <w:rPr>
          <w:lang w:val="es-ES"/>
        </w:rPr>
      </w:pPr>
      <w:r w:rsidRPr="00DB71D3">
        <w:rPr>
          <w:lang w:val="es-ES"/>
        </w:rPr>
        <w:t xml:space="preserve">3.2. </w:t>
      </w:r>
      <w:r w:rsidR="00F0122B" w:rsidRPr="00DB71D3">
        <w:rPr>
          <w:lang w:val="es-ES"/>
        </w:rPr>
        <w:t>Figuras</w:t>
      </w:r>
      <w:r w:rsidRPr="00DB71D3">
        <w:rPr>
          <w:lang w:val="es-ES"/>
        </w:rPr>
        <w:t xml:space="preserve">, </w:t>
      </w:r>
      <w:r w:rsidR="00F0122B" w:rsidRPr="00DB71D3">
        <w:rPr>
          <w:lang w:val="es-ES"/>
        </w:rPr>
        <w:t>Tablas</w:t>
      </w:r>
      <w:r w:rsidRPr="00DB71D3">
        <w:rPr>
          <w:lang w:val="es-ES"/>
        </w:rPr>
        <w:t xml:space="preserve"> </w:t>
      </w:r>
      <w:r w:rsidR="00AB5661">
        <w:rPr>
          <w:lang w:val="es-ES"/>
        </w:rPr>
        <w:t>e</w:t>
      </w:r>
      <w:r w:rsidRPr="00DB71D3">
        <w:rPr>
          <w:lang w:val="es-ES"/>
        </w:rPr>
        <w:t xml:space="preserve"> </w:t>
      </w:r>
      <w:r w:rsidR="00F0122B" w:rsidRPr="00DB71D3">
        <w:rPr>
          <w:lang w:val="es-ES"/>
        </w:rPr>
        <w:t>Imágenes</w:t>
      </w:r>
    </w:p>
    <w:p w14:paraId="109BE50C" w14:textId="77777777" w:rsidR="00004544" w:rsidRPr="00DB71D3" w:rsidRDefault="00F0122B" w:rsidP="00004544">
      <w:pPr>
        <w:pStyle w:val="MDPI33textspaceafter"/>
        <w:rPr>
          <w:lang w:val="es-ES"/>
        </w:rPr>
      </w:pPr>
      <w:r w:rsidRPr="00DB71D3">
        <w:rPr>
          <w:lang w:val="es-ES"/>
        </w:rPr>
        <w:t>Todas las Figuras y Tablas en el texto deben citarse como Figura 1, Tabla</w:t>
      </w:r>
      <w:r w:rsidR="00004544" w:rsidRPr="00DB71D3">
        <w:rPr>
          <w:lang w:val="es-ES"/>
        </w:rPr>
        <w:t xml:space="preserve"> </w:t>
      </w:r>
      <w:r w:rsidR="00123D42">
        <w:rPr>
          <w:lang w:val="es-ES"/>
        </w:rPr>
        <w:t>I</w:t>
      </w:r>
      <w:r w:rsidR="00004544" w:rsidRPr="00DB71D3">
        <w:rPr>
          <w:lang w:val="es-ES"/>
        </w:rPr>
        <w:t xml:space="preserve">, </w:t>
      </w:r>
      <w:r w:rsidR="00004544" w:rsidRPr="00DB71D3">
        <w:rPr>
          <w:i/>
          <w:lang w:val="es-ES"/>
        </w:rPr>
        <w:t>etc</w:t>
      </w:r>
      <w:r w:rsidR="00004544" w:rsidRPr="00DB71D3">
        <w:rPr>
          <w:lang w:val="es-E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22"/>
      </w:tblGrid>
      <w:tr w:rsidR="00004544" w:rsidRPr="00DB71D3" w14:paraId="06E8CB67" w14:textId="77777777" w:rsidTr="00107970">
        <w:tc>
          <w:tcPr>
            <w:tcW w:w="4779" w:type="dxa"/>
          </w:tcPr>
          <w:p w14:paraId="47AEAF69" w14:textId="77777777" w:rsidR="00004544" w:rsidRPr="00DB71D3" w:rsidRDefault="00004544" w:rsidP="00107970">
            <w:pPr>
              <w:pStyle w:val="MDPI52figure"/>
              <w:adjustRightInd w:val="0"/>
              <w:snapToGrid w:val="0"/>
              <w:rPr>
                <w:lang w:val="es-ES"/>
              </w:rPr>
            </w:pPr>
            <w:r w:rsidRPr="00DB71D3">
              <w:rPr>
                <w:noProof/>
                <w:lang w:val="es-ES" w:eastAsia="es-ES" w:bidi="ar-SA"/>
              </w:rPr>
              <w:drawing>
                <wp:inline distT="0" distB="0" distL="0" distR="0" wp14:anchorId="045D366B" wp14:editId="06FD4B11">
                  <wp:extent cx="1487606" cy="1487606"/>
                  <wp:effectExtent l="0" t="0" r="0" b="0"/>
                  <wp:docPr id="1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18" cy="149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C35E0" w14:textId="77777777" w:rsidR="00004544" w:rsidRPr="00DB71D3" w:rsidRDefault="00004544" w:rsidP="00107970">
            <w:pPr>
              <w:pStyle w:val="MDPI52figure"/>
              <w:adjustRightInd w:val="0"/>
              <w:snapToGrid w:val="0"/>
              <w:rPr>
                <w:sz w:val="20"/>
                <w:lang w:val="es-ES"/>
              </w:rPr>
            </w:pPr>
            <w:r w:rsidRPr="00DB71D3">
              <w:rPr>
                <w:sz w:val="20"/>
                <w:lang w:val="es-ES"/>
              </w:rPr>
              <w:t>(</w:t>
            </w:r>
            <w:r w:rsidRPr="00DB71D3">
              <w:rPr>
                <w:b/>
                <w:sz w:val="20"/>
                <w:lang w:val="es-ES"/>
              </w:rPr>
              <w:t>a</w:t>
            </w:r>
            <w:r w:rsidRPr="00DB71D3">
              <w:rPr>
                <w:sz w:val="20"/>
                <w:lang w:val="es-ES"/>
              </w:rPr>
              <w:t>)</w:t>
            </w:r>
          </w:p>
        </w:tc>
        <w:tc>
          <w:tcPr>
            <w:tcW w:w="4780" w:type="dxa"/>
          </w:tcPr>
          <w:p w14:paraId="04FB86FB" w14:textId="77777777" w:rsidR="00004544" w:rsidRPr="00DB71D3" w:rsidRDefault="00004544" w:rsidP="00107970">
            <w:pPr>
              <w:pStyle w:val="MDPI52figure"/>
              <w:adjustRightInd w:val="0"/>
              <w:snapToGrid w:val="0"/>
              <w:rPr>
                <w:lang w:val="es-ES"/>
              </w:rPr>
            </w:pPr>
            <w:r w:rsidRPr="00DB71D3">
              <w:rPr>
                <w:noProof/>
                <w:lang w:val="es-ES" w:eastAsia="es-ES" w:bidi="ar-SA"/>
              </w:rPr>
              <w:drawing>
                <wp:inline distT="0" distB="0" distL="0" distR="0" wp14:anchorId="3E357463" wp14:editId="23BED00F">
                  <wp:extent cx="1487170" cy="1487170"/>
                  <wp:effectExtent l="0" t="0" r="0" b="0"/>
                  <wp:docPr id="2" name="Picture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57" cy="148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5EBED" w14:textId="77777777" w:rsidR="00004544" w:rsidRPr="00DB71D3" w:rsidRDefault="00004544" w:rsidP="00107970">
            <w:pPr>
              <w:pStyle w:val="MDPI52figure"/>
              <w:adjustRightInd w:val="0"/>
              <w:snapToGrid w:val="0"/>
              <w:rPr>
                <w:sz w:val="20"/>
                <w:lang w:val="es-ES"/>
              </w:rPr>
            </w:pPr>
            <w:r w:rsidRPr="00DB71D3">
              <w:rPr>
                <w:sz w:val="20"/>
                <w:lang w:val="es-ES"/>
              </w:rPr>
              <w:t>(</w:t>
            </w:r>
            <w:r w:rsidRPr="00DB71D3">
              <w:rPr>
                <w:b/>
                <w:sz w:val="20"/>
                <w:lang w:val="es-ES"/>
              </w:rPr>
              <w:t>b</w:t>
            </w:r>
            <w:r w:rsidRPr="00DB71D3">
              <w:rPr>
                <w:sz w:val="20"/>
                <w:lang w:val="es-ES"/>
              </w:rPr>
              <w:t>)</w:t>
            </w:r>
          </w:p>
        </w:tc>
      </w:tr>
    </w:tbl>
    <w:p w14:paraId="2BCFDBE7" w14:textId="77777777" w:rsidR="00004544" w:rsidRPr="00DB71D3" w:rsidRDefault="00F0122B" w:rsidP="00004544">
      <w:pPr>
        <w:pStyle w:val="MDPI51figurecaption"/>
        <w:rPr>
          <w:lang w:val="es-ES"/>
        </w:rPr>
      </w:pPr>
      <w:r w:rsidRPr="00DB71D3">
        <w:rPr>
          <w:b/>
          <w:lang w:val="es-ES"/>
        </w:rPr>
        <w:t>Figura</w:t>
      </w:r>
      <w:r w:rsidR="00D974CF">
        <w:rPr>
          <w:b/>
          <w:lang w:val="es-ES"/>
        </w:rPr>
        <w:t xml:space="preserve"> 1</w:t>
      </w:r>
      <w:r w:rsidR="00004544" w:rsidRPr="00DB71D3">
        <w:rPr>
          <w:lang w:val="es-ES"/>
        </w:rPr>
        <w:t xml:space="preserve"> </w:t>
      </w:r>
      <w:r w:rsidRPr="00DB71D3">
        <w:rPr>
          <w:lang w:val="es-ES"/>
        </w:rPr>
        <w:t>Esto es una Figura</w:t>
      </w:r>
      <w:r w:rsidR="00004544" w:rsidRPr="00DB71D3">
        <w:rPr>
          <w:lang w:val="es-ES"/>
        </w:rPr>
        <w:t xml:space="preserve">, </w:t>
      </w:r>
      <w:r w:rsidR="00FD4211" w:rsidRPr="00DB71D3">
        <w:rPr>
          <w:lang w:val="es-ES"/>
        </w:rPr>
        <w:t>las i</w:t>
      </w:r>
      <w:r w:rsidRPr="00DB71D3">
        <w:rPr>
          <w:lang w:val="es-ES"/>
        </w:rPr>
        <w:t>mágenes</w:t>
      </w:r>
      <w:r w:rsidR="00071E06" w:rsidRPr="00DB71D3">
        <w:rPr>
          <w:lang w:val="es-ES"/>
        </w:rPr>
        <w:t xml:space="preserve"> y gráficos</w:t>
      </w:r>
      <w:r w:rsidRPr="00DB71D3">
        <w:rPr>
          <w:lang w:val="es-ES"/>
        </w:rPr>
        <w:t xml:space="preserve"> siguen el mismo formato</w:t>
      </w:r>
      <w:r w:rsidR="00004544" w:rsidRPr="00DB71D3">
        <w:rPr>
          <w:lang w:val="es-ES"/>
        </w:rPr>
        <w:t xml:space="preserve">. </w:t>
      </w:r>
      <w:r w:rsidRPr="00DB71D3">
        <w:rPr>
          <w:lang w:val="es-ES"/>
        </w:rPr>
        <w:t xml:space="preserve">Si hay </w:t>
      </w:r>
      <w:r w:rsidR="00555618" w:rsidRPr="00DB71D3">
        <w:rPr>
          <w:lang w:val="es-ES"/>
        </w:rPr>
        <w:t>m</w:t>
      </w:r>
      <w:r w:rsidR="00071E06" w:rsidRPr="00DB71D3">
        <w:rPr>
          <w:lang w:val="es-ES"/>
        </w:rPr>
        <w:t>ú</w:t>
      </w:r>
      <w:r w:rsidRPr="00DB71D3">
        <w:rPr>
          <w:lang w:val="es-ES"/>
        </w:rPr>
        <w:t>ltiples paneles deben ser nombrados como</w:t>
      </w:r>
      <w:r w:rsidR="00004544" w:rsidRPr="00DB71D3">
        <w:rPr>
          <w:lang w:val="es-ES"/>
        </w:rPr>
        <w:t>: (</w:t>
      </w:r>
      <w:r w:rsidR="00004544" w:rsidRPr="00DB71D3">
        <w:rPr>
          <w:b/>
          <w:lang w:val="es-ES"/>
        </w:rPr>
        <w:t>a</w:t>
      </w:r>
      <w:r w:rsidR="00004544" w:rsidRPr="00DB71D3">
        <w:rPr>
          <w:lang w:val="es-ES"/>
        </w:rPr>
        <w:t xml:space="preserve">) </w:t>
      </w:r>
      <w:r w:rsidRPr="00DB71D3">
        <w:rPr>
          <w:lang w:val="es-ES"/>
        </w:rPr>
        <w:t>Descripción del contenido del primer panel</w:t>
      </w:r>
      <w:r w:rsidR="00004544" w:rsidRPr="00DB71D3">
        <w:rPr>
          <w:lang w:val="es-ES"/>
        </w:rPr>
        <w:t>; (</w:t>
      </w:r>
      <w:r w:rsidR="00004544" w:rsidRPr="00DB71D3">
        <w:rPr>
          <w:b/>
          <w:lang w:val="es-ES"/>
        </w:rPr>
        <w:t>b</w:t>
      </w:r>
      <w:r w:rsidR="00004544" w:rsidRPr="00DB71D3">
        <w:rPr>
          <w:lang w:val="es-ES"/>
        </w:rPr>
        <w:t xml:space="preserve">) </w:t>
      </w:r>
      <w:r w:rsidRPr="00DB71D3">
        <w:rPr>
          <w:lang w:val="es-ES"/>
        </w:rPr>
        <w:t>Descripción del contenido del segundo panel</w:t>
      </w:r>
      <w:r w:rsidR="00004544" w:rsidRPr="00DB71D3">
        <w:rPr>
          <w:lang w:val="es-ES"/>
        </w:rPr>
        <w:t xml:space="preserve">. </w:t>
      </w:r>
      <w:r w:rsidR="00555618" w:rsidRPr="00DB71D3">
        <w:rPr>
          <w:lang w:val="es-ES"/>
        </w:rPr>
        <w:t>Las figuras deben insertarse en el texto cerca de la primera vez que se citan</w:t>
      </w:r>
      <w:r w:rsidR="00004544" w:rsidRPr="00DB71D3">
        <w:rPr>
          <w:lang w:val="es-ES"/>
        </w:rPr>
        <w:t xml:space="preserve">. </w:t>
      </w:r>
      <w:r w:rsidR="00555618" w:rsidRPr="00DB71D3">
        <w:rPr>
          <w:lang w:val="es-ES"/>
        </w:rPr>
        <w:t>La leyenda debe estar centrada</w:t>
      </w:r>
      <w:r w:rsidR="00004544" w:rsidRPr="00DB71D3">
        <w:rPr>
          <w:lang w:val="es-ES"/>
        </w:rPr>
        <w:t>.</w:t>
      </w:r>
    </w:p>
    <w:p w14:paraId="6033EA35" w14:textId="77777777" w:rsidR="00004544" w:rsidRPr="00DB71D3" w:rsidRDefault="00F0122B" w:rsidP="00004544">
      <w:pPr>
        <w:pStyle w:val="MDPI41tablecaption"/>
        <w:jc w:val="center"/>
        <w:rPr>
          <w:lang w:val="es-ES"/>
        </w:rPr>
      </w:pPr>
      <w:r w:rsidRPr="00DB71D3">
        <w:rPr>
          <w:b/>
          <w:lang w:val="es-ES"/>
        </w:rPr>
        <w:t>Tabla</w:t>
      </w:r>
      <w:r w:rsidR="00004544" w:rsidRPr="00DB71D3">
        <w:rPr>
          <w:b/>
          <w:lang w:val="es-ES"/>
        </w:rPr>
        <w:t xml:space="preserve"> </w:t>
      </w:r>
      <w:r w:rsidR="00AB5661">
        <w:rPr>
          <w:b/>
          <w:lang w:val="es-ES"/>
        </w:rPr>
        <w:t>I</w:t>
      </w:r>
      <w:r w:rsidR="00004544" w:rsidRPr="00DB71D3">
        <w:rPr>
          <w:lang w:val="es-ES"/>
        </w:rPr>
        <w:t xml:space="preserve"> </w:t>
      </w:r>
      <w:r w:rsidR="00555618" w:rsidRPr="00DB71D3">
        <w:rPr>
          <w:lang w:val="es-ES"/>
        </w:rPr>
        <w:t>Esta es una Tabla</w:t>
      </w:r>
      <w:r w:rsidR="00004544" w:rsidRPr="00DB71D3">
        <w:rPr>
          <w:lang w:val="es-ES"/>
        </w:rPr>
        <w:t xml:space="preserve">. </w:t>
      </w:r>
      <w:r w:rsidR="00555618" w:rsidRPr="00DB71D3">
        <w:rPr>
          <w:lang w:val="es-ES"/>
        </w:rPr>
        <w:t>Las Tablas deben colocarse en el texto</w:t>
      </w:r>
      <w:r w:rsidR="00004544" w:rsidRPr="00DB71D3">
        <w:rPr>
          <w:lang w:val="es-ES"/>
        </w:rPr>
        <w:t xml:space="preserve"> </w:t>
      </w:r>
      <w:r w:rsidR="00555618" w:rsidRPr="00DB71D3">
        <w:rPr>
          <w:lang w:val="es-ES"/>
        </w:rPr>
        <w:t>cerca de la primera vez que son citadas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004544" w:rsidRPr="00DB71D3" w14:paraId="25655992" w14:textId="77777777" w:rsidTr="0010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9" w:type="dxa"/>
          </w:tcPr>
          <w:p w14:paraId="42ACE36C" w14:textId="77777777" w:rsidR="00004544" w:rsidRPr="00DB71D3" w:rsidRDefault="00555618" w:rsidP="00555618">
            <w:pPr>
              <w:pStyle w:val="MDPI42tablebody"/>
              <w:spacing w:line="240" w:lineRule="auto"/>
              <w:rPr>
                <w:b/>
                <w:sz w:val="20"/>
                <w:lang w:val="es-ES"/>
              </w:rPr>
            </w:pPr>
            <w:r w:rsidRPr="00DB71D3">
              <w:rPr>
                <w:b/>
                <w:sz w:val="20"/>
                <w:lang w:val="es-ES"/>
              </w:rPr>
              <w:t>Título</w:t>
            </w:r>
            <w:r w:rsidR="00004544" w:rsidRPr="00DB71D3">
              <w:rPr>
                <w:b/>
                <w:sz w:val="20"/>
                <w:lang w:val="es-ES"/>
              </w:rPr>
              <w:t xml:space="preserve"> 1</w:t>
            </w:r>
          </w:p>
        </w:tc>
        <w:tc>
          <w:tcPr>
            <w:tcW w:w="1599" w:type="dxa"/>
          </w:tcPr>
          <w:p w14:paraId="7D9D7CD9" w14:textId="77777777" w:rsidR="00004544" w:rsidRPr="00DB71D3" w:rsidRDefault="00004544" w:rsidP="00555618">
            <w:pPr>
              <w:pStyle w:val="MDPI42tablebody"/>
              <w:spacing w:line="240" w:lineRule="auto"/>
              <w:rPr>
                <w:b/>
                <w:sz w:val="20"/>
                <w:lang w:val="es-ES"/>
              </w:rPr>
            </w:pPr>
            <w:r w:rsidRPr="00DB71D3">
              <w:rPr>
                <w:b/>
                <w:sz w:val="20"/>
                <w:lang w:val="es-ES"/>
              </w:rPr>
              <w:t>T</w:t>
            </w:r>
            <w:r w:rsidR="00555618" w:rsidRPr="00DB71D3">
              <w:rPr>
                <w:b/>
                <w:sz w:val="20"/>
                <w:lang w:val="es-ES"/>
              </w:rPr>
              <w:t>ítulo</w:t>
            </w:r>
            <w:r w:rsidRPr="00DB71D3">
              <w:rPr>
                <w:b/>
                <w:sz w:val="20"/>
                <w:lang w:val="es-ES"/>
              </w:rPr>
              <w:t xml:space="preserve"> 2</w:t>
            </w:r>
          </w:p>
        </w:tc>
        <w:tc>
          <w:tcPr>
            <w:tcW w:w="1599" w:type="dxa"/>
          </w:tcPr>
          <w:p w14:paraId="1DCB9023" w14:textId="77777777" w:rsidR="00004544" w:rsidRPr="00DB71D3" w:rsidRDefault="00004544" w:rsidP="00555618">
            <w:pPr>
              <w:pStyle w:val="MDPI42tablebody"/>
              <w:spacing w:line="240" w:lineRule="auto"/>
              <w:rPr>
                <w:b/>
                <w:sz w:val="20"/>
                <w:lang w:val="es-ES"/>
              </w:rPr>
            </w:pPr>
            <w:r w:rsidRPr="00DB71D3">
              <w:rPr>
                <w:b/>
                <w:sz w:val="20"/>
                <w:lang w:val="es-ES"/>
              </w:rPr>
              <w:t>T</w:t>
            </w:r>
            <w:r w:rsidR="00555618" w:rsidRPr="00DB71D3">
              <w:rPr>
                <w:b/>
                <w:sz w:val="20"/>
                <w:lang w:val="es-ES"/>
              </w:rPr>
              <w:t>ítulo</w:t>
            </w:r>
            <w:r w:rsidRPr="00DB71D3">
              <w:rPr>
                <w:b/>
                <w:sz w:val="20"/>
                <w:lang w:val="es-ES"/>
              </w:rPr>
              <w:t xml:space="preserve"> 3</w:t>
            </w:r>
          </w:p>
        </w:tc>
      </w:tr>
      <w:tr w:rsidR="00004544" w:rsidRPr="00DB71D3" w14:paraId="70478AD3" w14:textId="77777777" w:rsidTr="00107970">
        <w:tc>
          <w:tcPr>
            <w:tcW w:w="1599" w:type="dxa"/>
          </w:tcPr>
          <w:p w14:paraId="3C29FB20" w14:textId="77777777" w:rsidR="00004544" w:rsidRPr="00DB71D3" w:rsidRDefault="00555618" w:rsidP="00107970">
            <w:pPr>
              <w:pStyle w:val="MDPI42tablebody"/>
              <w:spacing w:line="240" w:lineRule="auto"/>
              <w:rPr>
                <w:lang w:val="es-ES"/>
              </w:rPr>
            </w:pPr>
            <w:r w:rsidRPr="00DB71D3">
              <w:rPr>
                <w:lang w:val="es-ES"/>
              </w:rPr>
              <w:t>entrada</w:t>
            </w:r>
            <w:r w:rsidR="00004544" w:rsidRPr="00DB71D3">
              <w:rPr>
                <w:lang w:val="es-ES"/>
              </w:rPr>
              <w:t xml:space="preserve"> 1</w:t>
            </w:r>
          </w:p>
        </w:tc>
        <w:tc>
          <w:tcPr>
            <w:tcW w:w="1599" w:type="dxa"/>
          </w:tcPr>
          <w:p w14:paraId="3193C03C" w14:textId="77777777" w:rsidR="00004544" w:rsidRPr="00DB71D3" w:rsidRDefault="00555618" w:rsidP="00107970">
            <w:pPr>
              <w:pStyle w:val="MDPI42tablebody"/>
              <w:spacing w:line="240" w:lineRule="auto"/>
              <w:rPr>
                <w:lang w:val="es-ES"/>
              </w:rPr>
            </w:pPr>
            <w:r w:rsidRPr="00DB71D3">
              <w:rPr>
                <w:lang w:val="es-ES"/>
              </w:rPr>
              <w:t>datos</w:t>
            </w:r>
          </w:p>
        </w:tc>
        <w:tc>
          <w:tcPr>
            <w:tcW w:w="1599" w:type="dxa"/>
          </w:tcPr>
          <w:p w14:paraId="0C428DD3" w14:textId="77777777" w:rsidR="00004544" w:rsidRPr="00DB71D3" w:rsidRDefault="00555618" w:rsidP="00107970">
            <w:pPr>
              <w:pStyle w:val="MDPI42tablebody"/>
              <w:spacing w:line="240" w:lineRule="auto"/>
              <w:rPr>
                <w:lang w:val="es-ES"/>
              </w:rPr>
            </w:pPr>
            <w:r w:rsidRPr="00DB71D3">
              <w:rPr>
                <w:lang w:val="es-ES"/>
              </w:rPr>
              <w:t>datos</w:t>
            </w:r>
          </w:p>
        </w:tc>
      </w:tr>
      <w:tr w:rsidR="00004544" w:rsidRPr="00DB71D3" w14:paraId="6260A1F1" w14:textId="77777777" w:rsidTr="00107970">
        <w:tc>
          <w:tcPr>
            <w:tcW w:w="1599" w:type="dxa"/>
          </w:tcPr>
          <w:p w14:paraId="03A5C32E" w14:textId="77777777" w:rsidR="00004544" w:rsidRPr="00DB71D3" w:rsidRDefault="00555618" w:rsidP="00107970">
            <w:pPr>
              <w:pStyle w:val="MDPI42tablebody"/>
              <w:spacing w:line="240" w:lineRule="auto"/>
              <w:rPr>
                <w:lang w:val="es-ES"/>
              </w:rPr>
            </w:pPr>
            <w:r w:rsidRPr="00DB71D3">
              <w:rPr>
                <w:lang w:val="es-ES"/>
              </w:rPr>
              <w:t>entrada</w:t>
            </w:r>
            <w:r w:rsidR="00004544" w:rsidRPr="00DB71D3">
              <w:rPr>
                <w:lang w:val="es-ES"/>
              </w:rPr>
              <w:t xml:space="preserve"> 2</w:t>
            </w:r>
          </w:p>
        </w:tc>
        <w:tc>
          <w:tcPr>
            <w:tcW w:w="1599" w:type="dxa"/>
          </w:tcPr>
          <w:p w14:paraId="093D7F60" w14:textId="77777777" w:rsidR="00004544" w:rsidRPr="00DB71D3" w:rsidRDefault="00004544" w:rsidP="00555618">
            <w:pPr>
              <w:pStyle w:val="MDPI42tablebody"/>
              <w:spacing w:line="240" w:lineRule="auto"/>
              <w:rPr>
                <w:lang w:val="es-ES"/>
              </w:rPr>
            </w:pPr>
            <w:r w:rsidRPr="00DB71D3">
              <w:rPr>
                <w:lang w:val="es-ES"/>
              </w:rPr>
              <w:t>d</w:t>
            </w:r>
            <w:r w:rsidR="00555618" w:rsidRPr="00DB71D3">
              <w:rPr>
                <w:lang w:val="es-ES"/>
              </w:rPr>
              <w:t>atos</w:t>
            </w:r>
          </w:p>
        </w:tc>
        <w:tc>
          <w:tcPr>
            <w:tcW w:w="1599" w:type="dxa"/>
          </w:tcPr>
          <w:p w14:paraId="174C3A2E" w14:textId="77777777" w:rsidR="00004544" w:rsidRPr="00DB71D3" w:rsidRDefault="00004544" w:rsidP="00555618">
            <w:pPr>
              <w:pStyle w:val="MDPI42tablebody"/>
              <w:spacing w:line="240" w:lineRule="auto"/>
              <w:rPr>
                <w:lang w:val="es-ES"/>
              </w:rPr>
            </w:pPr>
            <w:r w:rsidRPr="00DB71D3">
              <w:rPr>
                <w:lang w:val="es-ES"/>
              </w:rPr>
              <w:t>da</w:t>
            </w:r>
            <w:r w:rsidR="00555618" w:rsidRPr="00DB71D3">
              <w:rPr>
                <w:lang w:val="es-ES"/>
              </w:rPr>
              <w:t>tos</w:t>
            </w:r>
            <w:r w:rsidRPr="00DB71D3">
              <w:rPr>
                <w:lang w:val="es-ES"/>
              </w:rPr>
              <w:t xml:space="preserve"> </w:t>
            </w:r>
            <w:r w:rsidRPr="00DB71D3">
              <w:rPr>
                <w:vertAlign w:val="superscript"/>
                <w:lang w:val="es-ES"/>
              </w:rPr>
              <w:t>1</w:t>
            </w:r>
          </w:p>
        </w:tc>
      </w:tr>
    </w:tbl>
    <w:p w14:paraId="30319356" w14:textId="77777777" w:rsidR="00004544" w:rsidRPr="00DB71D3" w:rsidRDefault="00004544" w:rsidP="00004544">
      <w:pPr>
        <w:pStyle w:val="MDPI43tablefooter"/>
        <w:jc w:val="center"/>
        <w:rPr>
          <w:lang w:val="es-ES"/>
        </w:rPr>
      </w:pPr>
      <w:r w:rsidRPr="00DB71D3">
        <w:rPr>
          <w:vertAlign w:val="superscript"/>
          <w:lang w:val="es-ES"/>
        </w:rPr>
        <w:t>1</w:t>
      </w:r>
      <w:r w:rsidRPr="00DB71D3">
        <w:rPr>
          <w:lang w:val="es-ES"/>
        </w:rPr>
        <w:t xml:space="preserve"> </w:t>
      </w:r>
      <w:r w:rsidR="00555618" w:rsidRPr="00DB71D3">
        <w:rPr>
          <w:lang w:val="es-ES"/>
        </w:rPr>
        <w:t>Tablas pueden tener un pie de tabla</w:t>
      </w:r>
      <w:r w:rsidRPr="00DB71D3">
        <w:rPr>
          <w:lang w:val="es-ES"/>
        </w:rPr>
        <w:t>.</w:t>
      </w:r>
    </w:p>
    <w:p w14:paraId="78EE1C96" w14:textId="77777777" w:rsidR="00D87983" w:rsidRPr="00DB71D3" w:rsidRDefault="00D87983">
      <w:pPr>
        <w:spacing w:line="240" w:lineRule="auto"/>
        <w:jc w:val="left"/>
        <w:rPr>
          <w:rFonts w:ascii="Palatino Linotype" w:hAnsi="Palatino Linotype"/>
          <w:i/>
          <w:noProof/>
          <w:snapToGrid w:val="0"/>
          <w:sz w:val="20"/>
          <w:szCs w:val="22"/>
          <w:lang w:bidi="en-US"/>
        </w:rPr>
      </w:pPr>
      <w:r w:rsidRPr="00DB71D3">
        <w:br w:type="page"/>
      </w:r>
    </w:p>
    <w:p w14:paraId="61CB983B" w14:textId="77777777" w:rsidR="00004544" w:rsidRPr="00DB71D3" w:rsidRDefault="00004544" w:rsidP="00004544">
      <w:pPr>
        <w:pStyle w:val="MDPI21heading1"/>
        <w:rPr>
          <w:lang w:val="es-ES"/>
        </w:rPr>
      </w:pPr>
      <w:r w:rsidRPr="00DB71D3">
        <w:rPr>
          <w:lang w:val="es-ES"/>
        </w:rPr>
        <w:lastRenderedPageBreak/>
        <w:t>4</w:t>
      </w:r>
      <w:r w:rsidR="00555618" w:rsidRPr="00DB71D3">
        <w:rPr>
          <w:lang w:val="es-ES"/>
        </w:rPr>
        <w:t>. Discusió</w:t>
      </w:r>
      <w:r w:rsidRPr="00DB71D3">
        <w:rPr>
          <w:lang w:val="es-ES"/>
        </w:rPr>
        <w:t>n</w:t>
      </w:r>
    </w:p>
    <w:p w14:paraId="5A9C0572" w14:textId="77777777" w:rsidR="00555618" w:rsidRPr="00DB71D3" w:rsidRDefault="00555618" w:rsidP="00004544">
      <w:pPr>
        <w:pStyle w:val="MDPI31text"/>
        <w:rPr>
          <w:lang w:val="es-ES"/>
        </w:rPr>
      </w:pPr>
      <w:r w:rsidRPr="00DB71D3">
        <w:rPr>
          <w:lang w:val="es-ES"/>
        </w:rPr>
        <w:t>Esta sección puede dividirse en sub</w:t>
      </w:r>
      <w:r w:rsidR="00143349" w:rsidRPr="00DB71D3">
        <w:rPr>
          <w:lang w:val="es-ES"/>
        </w:rPr>
        <w:t>-</w:t>
      </w:r>
      <w:r w:rsidRPr="00DB71D3">
        <w:rPr>
          <w:lang w:val="es-ES"/>
        </w:rPr>
        <w:t>apartados. Los autores deben analizar los resultados y cómo pueden interpretarse en la perspectiva de los estudios anteriores y de las hipótesis de trabajo. Deben discutir los hallazgos y sus implicaciones en el contexto más amplio posible. También cabe destacar las direcciones futuras de investigación.</w:t>
      </w:r>
    </w:p>
    <w:p w14:paraId="2E89C37A" w14:textId="77777777" w:rsidR="00EA6423" w:rsidRPr="00DB71D3" w:rsidRDefault="00EA6423" w:rsidP="00EA6423">
      <w:pPr>
        <w:pStyle w:val="MDPI21heading1"/>
        <w:rPr>
          <w:lang w:val="es-ES"/>
        </w:rPr>
      </w:pPr>
      <w:r w:rsidRPr="00DB71D3">
        <w:rPr>
          <w:lang w:val="es-ES"/>
        </w:rPr>
        <w:t>5. Conclusion</w:t>
      </w:r>
      <w:r w:rsidR="00555618" w:rsidRPr="00DB71D3">
        <w:rPr>
          <w:lang w:val="es-ES"/>
        </w:rPr>
        <w:t>e</w:t>
      </w:r>
      <w:r w:rsidRPr="00DB71D3">
        <w:rPr>
          <w:lang w:val="es-ES"/>
        </w:rPr>
        <w:t xml:space="preserve">s </w:t>
      </w:r>
    </w:p>
    <w:p w14:paraId="761CE9B9" w14:textId="77777777" w:rsidR="00555618" w:rsidRPr="00DB71D3" w:rsidRDefault="00555618" w:rsidP="00EA6423">
      <w:pPr>
        <w:pStyle w:val="MDPI31text"/>
        <w:rPr>
          <w:lang w:val="es-ES"/>
        </w:rPr>
      </w:pPr>
      <w:r w:rsidRPr="00DB71D3">
        <w:rPr>
          <w:lang w:val="es-ES"/>
        </w:rPr>
        <w:t>Esta sección es obligatoria. Por favor, resumir los principales logros o resultados en esta sección.</w:t>
      </w:r>
    </w:p>
    <w:p w14:paraId="4E3F4635" w14:textId="77777777" w:rsidR="008B370C" w:rsidRPr="00DB71D3" w:rsidRDefault="008B370C" w:rsidP="00EA6423">
      <w:pPr>
        <w:pStyle w:val="MDPI62Acknowledgments"/>
        <w:rPr>
          <w:b/>
          <w:lang w:val="es-ES"/>
        </w:rPr>
      </w:pPr>
    </w:p>
    <w:p w14:paraId="6C753D96" w14:textId="77777777" w:rsidR="00555618" w:rsidRPr="00DB71D3" w:rsidRDefault="008B370C" w:rsidP="00EA6423">
      <w:pPr>
        <w:pStyle w:val="MDPI62Acknowledgments"/>
        <w:rPr>
          <w:lang w:val="es-ES"/>
        </w:rPr>
      </w:pPr>
      <w:r w:rsidRPr="00DB71D3">
        <w:rPr>
          <w:b/>
          <w:lang w:val="es-ES"/>
        </w:rPr>
        <w:t>Agradecimientos</w:t>
      </w:r>
      <w:r w:rsidR="00EA6423" w:rsidRPr="00DB71D3">
        <w:rPr>
          <w:b/>
          <w:lang w:val="es-ES"/>
        </w:rPr>
        <w:t>:</w:t>
      </w:r>
      <w:r w:rsidR="00EA6423" w:rsidRPr="00DB71D3">
        <w:rPr>
          <w:lang w:val="es-ES"/>
        </w:rPr>
        <w:t xml:space="preserve"> </w:t>
      </w:r>
      <w:r w:rsidR="00555618" w:rsidRPr="00DB71D3">
        <w:rPr>
          <w:lang w:val="es-ES"/>
        </w:rPr>
        <w:t xml:space="preserve">Deben </w:t>
      </w:r>
      <w:r w:rsidRPr="00DB71D3">
        <w:rPr>
          <w:lang w:val="es-ES"/>
        </w:rPr>
        <w:t>indicarse</w:t>
      </w:r>
      <w:r w:rsidR="00555618" w:rsidRPr="00DB71D3">
        <w:rPr>
          <w:lang w:val="es-ES"/>
        </w:rPr>
        <w:t xml:space="preserve"> todas las fuentes de financiación</w:t>
      </w:r>
      <w:r w:rsidRPr="00DB71D3">
        <w:rPr>
          <w:lang w:val="es-ES"/>
        </w:rPr>
        <w:t xml:space="preserve"> y subvenciones que se hayan recibido para realizar el estudio. </w:t>
      </w:r>
    </w:p>
    <w:p w14:paraId="68C897A1" w14:textId="77777777" w:rsidR="008B370C" w:rsidRPr="00DB71D3" w:rsidRDefault="00EA6423" w:rsidP="00EA6423">
      <w:pPr>
        <w:pStyle w:val="MDPI63AuthorContributions"/>
        <w:rPr>
          <w:b/>
          <w:lang w:val="es-ES"/>
        </w:rPr>
      </w:pPr>
      <w:r w:rsidRPr="00DB71D3">
        <w:rPr>
          <w:b/>
          <w:lang w:val="es-ES"/>
        </w:rPr>
        <w:t>Contribu</w:t>
      </w:r>
      <w:r w:rsidR="008B370C" w:rsidRPr="00DB71D3">
        <w:rPr>
          <w:b/>
          <w:lang w:val="es-ES"/>
        </w:rPr>
        <w:t>ción de los autores</w:t>
      </w:r>
      <w:r w:rsidRPr="00DB71D3">
        <w:rPr>
          <w:b/>
          <w:lang w:val="es-ES"/>
        </w:rPr>
        <w:t xml:space="preserve">: </w:t>
      </w:r>
      <w:r w:rsidR="008B370C" w:rsidRPr="00DB71D3">
        <w:rPr>
          <w:lang w:val="es-ES"/>
        </w:rPr>
        <w:t>Para artículos de investigación con varios autores, debe proporcionarse un párrafo corto para especificar sus contribuciones individuales. Por ejemplo: "X.X. Y.Y. han concebido y diseñado los experimentos; X.X. realizaron los experimentos; X.X. y Y.Y. analizaron los datos; Y.Y. escribió el artículo". La autoría debe limitarse a aquellos que han contribuido sustancialmente al trabajo.</w:t>
      </w:r>
    </w:p>
    <w:p w14:paraId="726DEA4E" w14:textId="77777777" w:rsidR="008B370C" w:rsidRPr="00DB71D3" w:rsidRDefault="00EA6423" w:rsidP="00EA6423">
      <w:pPr>
        <w:pStyle w:val="MDPI64CoI"/>
        <w:rPr>
          <w:lang w:val="es-ES"/>
        </w:rPr>
      </w:pPr>
      <w:r w:rsidRPr="00DB71D3">
        <w:rPr>
          <w:b/>
          <w:lang w:val="es-ES"/>
        </w:rPr>
        <w:t>Conflict</w:t>
      </w:r>
      <w:r w:rsidR="008B370C" w:rsidRPr="00DB71D3">
        <w:rPr>
          <w:b/>
          <w:lang w:val="es-ES"/>
        </w:rPr>
        <w:t>o</w:t>
      </w:r>
      <w:r w:rsidRPr="00DB71D3">
        <w:rPr>
          <w:b/>
          <w:lang w:val="es-ES"/>
        </w:rPr>
        <w:t xml:space="preserve">s </w:t>
      </w:r>
      <w:r w:rsidR="008B370C" w:rsidRPr="00DB71D3">
        <w:rPr>
          <w:b/>
          <w:lang w:val="es-ES"/>
        </w:rPr>
        <w:t>de Intere</w:t>
      </w:r>
      <w:r w:rsidRPr="00DB71D3">
        <w:rPr>
          <w:b/>
          <w:lang w:val="es-ES"/>
        </w:rPr>
        <w:t>s</w:t>
      </w:r>
      <w:r w:rsidR="008B370C" w:rsidRPr="00DB71D3">
        <w:rPr>
          <w:b/>
          <w:lang w:val="es-ES"/>
        </w:rPr>
        <w:t>es</w:t>
      </w:r>
      <w:r w:rsidRPr="00DB71D3">
        <w:rPr>
          <w:b/>
          <w:lang w:val="es-ES"/>
        </w:rPr>
        <w:t>:</w:t>
      </w:r>
      <w:r w:rsidRPr="00DB71D3">
        <w:rPr>
          <w:lang w:val="es-ES"/>
        </w:rPr>
        <w:t xml:space="preserve"> </w:t>
      </w:r>
      <w:r w:rsidR="008B370C" w:rsidRPr="00DB71D3">
        <w:rPr>
          <w:lang w:val="es-ES"/>
        </w:rPr>
        <w:t>Declarar los conflictos de intereses o si no procede se escribirá: "los autores no declaran conflicto de intereses". Los autores deben identificar y declarar cualquier circunstancia personal o el interés que pueden percibirse como influir indebidamente en la representación o interpretación de resultados de la investigación divulgada. Cualquier papel de los patrocinadores de fondos en el diseño del estudio; en la colección, análisis o interpretación de los datos; en la escritura del manuscrito o en la decisión de publicar los resultados deben declararse en esta sección. Si no hay ningún papel, por favor indicar "los patrocinadores fundadores no tenían ningún papel en el diseño del estudio; en la colección, análisis o interpretación de los datos; en la escritura del manuscrito y en la decisión de publicar los resultados.</w:t>
      </w:r>
    </w:p>
    <w:p w14:paraId="7DC2A4F9" w14:textId="77777777" w:rsidR="00EA6423" w:rsidRPr="00DB71D3" w:rsidRDefault="00EA6423" w:rsidP="00EA6423">
      <w:pPr>
        <w:spacing w:line="240" w:lineRule="auto"/>
        <w:jc w:val="left"/>
        <w:rPr>
          <w:rFonts w:ascii="Palatino Linotype" w:hAnsi="Palatino Linotype"/>
          <w:b/>
          <w:snapToGrid w:val="0"/>
          <w:sz w:val="20"/>
          <w:szCs w:val="22"/>
          <w:lang w:bidi="en-US"/>
        </w:rPr>
      </w:pPr>
    </w:p>
    <w:p w14:paraId="2F3FE15D" w14:textId="77777777" w:rsidR="0061522B" w:rsidRPr="00DB71D3" w:rsidRDefault="00F54A09" w:rsidP="0061522B">
      <w:pPr>
        <w:pStyle w:val="MDPI21heading1"/>
        <w:rPr>
          <w:lang w:val="es-ES"/>
        </w:rPr>
      </w:pPr>
      <w:r w:rsidRPr="00DB71D3">
        <w:rPr>
          <w:lang w:val="es-ES"/>
        </w:rPr>
        <w:t>Abreviaturas</w:t>
      </w:r>
    </w:p>
    <w:p w14:paraId="40B57ED5" w14:textId="77777777" w:rsidR="0061522B" w:rsidRPr="00DB71D3" w:rsidRDefault="00F54A09" w:rsidP="0061522B">
      <w:pPr>
        <w:pStyle w:val="MDPI71References"/>
        <w:numPr>
          <w:ilvl w:val="0"/>
          <w:numId w:val="0"/>
        </w:numPr>
        <w:rPr>
          <w:lang w:val="es-ES"/>
        </w:rPr>
      </w:pPr>
      <w:r w:rsidRPr="00DB71D3">
        <w:rPr>
          <w:lang w:val="es-ES"/>
        </w:rPr>
        <w:t>Las siguientes abreviaturas son usadas en este manuscrito:</w:t>
      </w:r>
    </w:p>
    <w:p w14:paraId="0DCF8740" w14:textId="77777777" w:rsidR="00F54A09" w:rsidRPr="00DB71D3" w:rsidRDefault="00F54A09" w:rsidP="0061522B">
      <w:pPr>
        <w:pStyle w:val="MDPI71References"/>
        <w:numPr>
          <w:ilvl w:val="0"/>
          <w:numId w:val="0"/>
        </w:numPr>
        <w:rPr>
          <w:lang w:val="es-ES"/>
        </w:rPr>
      </w:pPr>
    </w:p>
    <w:p w14:paraId="6D845BDE" w14:textId="77777777" w:rsidR="0061522B" w:rsidRPr="00812857" w:rsidRDefault="0061522B" w:rsidP="0061522B">
      <w:pPr>
        <w:pStyle w:val="MDPI71References"/>
        <w:numPr>
          <w:ilvl w:val="0"/>
          <w:numId w:val="0"/>
        </w:numPr>
      </w:pPr>
      <w:r w:rsidRPr="00812857">
        <w:t>DOAJ: Directory of open access journals</w:t>
      </w:r>
    </w:p>
    <w:p w14:paraId="09C547A4" w14:textId="77777777" w:rsidR="0061522B" w:rsidRPr="00812857" w:rsidRDefault="0061522B" w:rsidP="0061522B">
      <w:pPr>
        <w:pStyle w:val="MDPI71References"/>
        <w:numPr>
          <w:ilvl w:val="0"/>
          <w:numId w:val="0"/>
        </w:numPr>
      </w:pPr>
    </w:p>
    <w:p w14:paraId="705A18F2" w14:textId="77777777" w:rsidR="00EA6423" w:rsidRPr="00DB71D3" w:rsidRDefault="00143349" w:rsidP="00EA6423">
      <w:pPr>
        <w:pStyle w:val="MDPI21heading1"/>
        <w:rPr>
          <w:lang w:val="es-ES"/>
        </w:rPr>
      </w:pPr>
      <w:r w:rsidRPr="00DB71D3">
        <w:rPr>
          <w:lang w:val="es-ES"/>
        </w:rPr>
        <w:t>Referencias Bibliográ</w:t>
      </w:r>
      <w:r w:rsidR="00F54A09" w:rsidRPr="00DB71D3">
        <w:rPr>
          <w:lang w:val="es-ES"/>
        </w:rPr>
        <w:t>f</w:t>
      </w:r>
      <w:r w:rsidRPr="00DB71D3">
        <w:rPr>
          <w:lang w:val="es-ES"/>
        </w:rPr>
        <w:t>ic</w:t>
      </w:r>
      <w:r w:rsidR="00F54A09" w:rsidRPr="00DB71D3">
        <w:rPr>
          <w:lang w:val="es-ES"/>
        </w:rPr>
        <w:t>a</w:t>
      </w:r>
      <w:r w:rsidRPr="00DB71D3">
        <w:rPr>
          <w:lang w:val="es-ES"/>
        </w:rPr>
        <w:t>s</w:t>
      </w:r>
    </w:p>
    <w:p w14:paraId="4B7BE8DC" w14:textId="77777777" w:rsidR="00F54A09" w:rsidRPr="00DB71D3" w:rsidRDefault="00F54A09" w:rsidP="00EA6423">
      <w:pPr>
        <w:pStyle w:val="MDPI71References"/>
        <w:numPr>
          <w:ilvl w:val="0"/>
          <w:numId w:val="0"/>
        </w:numPr>
        <w:ind w:left="425"/>
        <w:rPr>
          <w:lang w:val="es-ES"/>
        </w:rPr>
      </w:pPr>
      <w:r w:rsidRPr="00DB71D3">
        <w:rPr>
          <w:lang w:val="es-ES"/>
        </w:rPr>
        <w:t xml:space="preserve">Referencias numeradas en orden de aparición en el texto (incluyendo las citas en las tablas y leyendas) y listadas individualmente al final del manuscrito. Recomendamos la preparación de las referencias con un paquete de software de bibliografía, como </w:t>
      </w:r>
      <w:proofErr w:type="spellStart"/>
      <w:r w:rsidRPr="00DB71D3">
        <w:rPr>
          <w:lang w:val="es-ES"/>
        </w:rPr>
        <w:t>EndNote</w:t>
      </w:r>
      <w:proofErr w:type="spellEnd"/>
      <w:r w:rsidRPr="00DB71D3">
        <w:rPr>
          <w:lang w:val="es-ES"/>
        </w:rPr>
        <w:t>,</w:t>
      </w:r>
      <w:r w:rsidR="0035149A" w:rsidRPr="00812857">
        <w:rPr>
          <w:lang w:val="es-ES"/>
        </w:rPr>
        <w:t xml:space="preserve"> </w:t>
      </w:r>
      <w:proofErr w:type="spellStart"/>
      <w:r w:rsidR="0035149A" w:rsidRPr="0035149A">
        <w:rPr>
          <w:lang w:val="es-ES"/>
        </w:rPr>
        <w:t>RefWorks</w:t>
      </w:r>
      <w:proofErr w:type="spellEnd"/>
      <w:r w:rsidR="0035149A">
        <w:rPr>
          <w:lang w:val="es-ES"/>
        </w:rPr>
        <w:t>,</w:t>
      </w:r>
      <w:r w:rsidRPr="00DB71D3">
        <w:rPr>
          <w:lang w:val="es-ES"/>
        </w:rPr>
        <w:t xml:space="preserve"> </w:t>
      </w:r>
      <w:proofErr w:type="spellStart"/>
      <w:r w:rsidRPr="00DB71D3">
        <w:rPr>
          <w:lang w:val="es-ES"/>
        </w:rPr>
        <w:t>ReferenceManager</w:t>
      </w:r>
      <w:proofErr w:type="spellEnd"/>
      <w:r w:rsidRPr="00DB71D3">
        <w:rPr>
          <w:lang w:val="es-ES"/>
        </w:rPr>
        <w:t xml:space="preserve"> o Zotero para evitar errores de mecanografía y duplicar referencias.</w:t>
      </w:r>
    </w:p>
    <w:p w14:paraId="6BA11DF4" w14:textId="77777777" w:rsidR="00EA6423" w:rsidRPr="00DB71D3" w:rsidRDefault="00EA6423" w:rsidP="00EA6423">
      <w:pPr>
        <w:pStyle w:val="MDPI71References"/>
        <w:numPr>
          <w:ilvl w:val="0"/>
          <w:numId w:val="0"/>
        </w:numPr>
        <w:ind w:left="425"/>
        <w:rPr>
          <w:lang w:val="es-ES"/>
        </w:rPr>
      </w:pPr>
    </w:p>
    <w:p w14:paraId="1F071846" w14:textId="77777777" w:rsidR="00143349" w:rsidRPr="00DB71D3" w:rsidRDefault="00143349" w:rsidP="00EA6423">
      <w:pPr>
        <w:pStyle w:val="MDPI71References"/>
        <w:numPr>
          <w:ilvl w:val="0"/>
          <w:numId w:val="0"/>
        </w:numPr>
        <w:ind w:left="425"/>
        <w:rPr>
          <w:lang w:val="es-ES"/>
        </w:rPr>
      </w:pPr>
      <w:r w:rsidRPr="00DB71D3">
        <w:rPr>
          <w:lang w:val="es-ES"/>
        </w:rPr>
        <w:t xml:space="preserve">En el texto, los números de referencia se </w:t>
      </w:r>
      <w:r w:rsidR="005B3B12" w:rsidRPr="00DB71D3">
        <w:rPr>
          <w:lang w:val="es-ES"/>
        </w:rPr>
        <w:t>colocarán</w:t>
      </w:r>
      <w:r w:rsidRPr="00DB71D3">
        <w:rPr>
          <w:lang w:val="es-ES"/>
        </w:rPr>
        <w:t xml:space="preserve"> entre corchetes [] y colocados antes de la puntuación; por ejemplo [1], [1 – 3] o [1,3]. Para citas incrustadas en el texto con paginación, utilice paréntesis y corchetes para indicar el número de referencia y números de página; por ejemplo [5] (p. 10), o [6] (pp. 101-105).</w:t>
      </w:r>
      <w:r w:rsidR="00B731EF">
        <w:rPr>
          <w:lang w:val="es-ES"/>
        </w:rPr>
        <w:t xml:space="preserve"> Ejemplos:</w:t>
      </w:r>
    </w:p>
    <w:p w14:paraId="6E3AE801" w14:textId="77777777" w:rsidR="00EA6423" w:rsidRPr="00DB71D3" w:rsidRDefault="00EA6423" w:rsidP="00EA6423">
      <w:pPr>
        <w:pStyle w:val="MDPI71References"/>
        <w:numPr>
          <w:ilvl w:val="0"/>
          <w:numId w:val="0"/>
        </w:numPr>
        <w:ind w:left="425"/>
        <w:rPr>
          <w:lang w:val="es-ES"/>
        </w:rPr>
      </w:pPr>
    </w:p>
    <w:p w14:paraId="64E35F81" w14:textId="77777777" w:rsidR="00B731EF" w:rsidRPr="00B731EF" w:rsidRDefault="00B731EF" w:rsidP="00B731EF">
      <w:pPr>
        <w:pStyle w:val="MDPI71References"/>
        <w:rPr>
          <w:lang w:val="es-ES"/>
        </w:rPr>
      </w:pPr>
      <w:r w:rsidRPr="00B731EF">
        <w:rPr>
          <w:lang w:val="es-ES"/>
        </w:rPr>
        <w:t xml:space="preserve">Arguedas-Arguedas O. Tipos de diseño en estudios de investigación biomédica. Acta </w:t>
      </w:r>
      <w:proofErr w:type="spellStart"/>
      <w:r w:rsidRPr="00B731EF">
        <w:rPr>
          <w:lang w:val="es-ES"/>
        </w:rPr>
        <w:t>Med</w:t>
      </w:r>
      <w:proofErr w:type="spellEnd"/>
      <w:r w:rsidRPr="00B731EF">
        <w:rPr>
          <w:lang w:val="es-ES"/>
        </w:rPr>
        <w:t xml:space="preserve"> </w:t>
      </w:r>
      <w:proofErr w:type="spellStart"/>
      <w:r w:rsidRPr="00B731EF">
        <w:rPr>
          <w:lang w:val="es-ES"/>
        </w:rPr>
        <w:t>Costarric</w:t>
      </w:r>
      <w:proofErr w:type="spellEnd"/>
      <w:r w:rsidRPr="00B731EF">
        <w:rPr>
          <w:lang w:val="es-ES"/>
        </w:rPr>
        <w:t xml:space="preserve"> [Internet]. 2010 [Consultado el 15 de abril 2016]; 52 (1): 16-18. Disponible en: http://www.scielo.sa.cr/scielo.php?script=sci_arttext&amp;pid=S0001-60022010000100004&amp;lng=en.</w:t>
      </w:r>
    </w:p>
    <w:p w14:paraId="01D3BC7F" w14:textId="77777777" w:rsidR="00B731EF" w:rsidRPr="00B731EF" w:rsidRDefault="00B731EF" w:rsidP="00B731EF">
      <w:pPr>
        <w:pStyle w:val="MDPI71References"/>
        <w:rPr>
          <w:lang w:val="es-ES"/>
        </w:rPr>
      </w:pPr>
      <w:r w:rsidRPr="00B731EF">
        <w:rPr>
          <w:lang w:val="es-ES"/>
        </w:rPr>
        <w:t>Avanzas P, Bayes-</w:t>
      </w:r>
      <w:proofErr w:type="spellStart"/>
      <w:r w:rsidRPr="00B731EF">
        <w:rPr>
          <w:lang w:val="es-ES"/>
        </w:rPr>
        <w:t>Genis</w:t>
      </w:r>
      <w:proofErr w:type="spellEnd"/>
      <w:r w:rsidRPr="00B731EF">
        <w:rPr>
          <w:lang w:val="es-ES"/>
        </w:rPr>
        <w:t xml:space="preserve"> A, Pérez de Isla L, Sanchis J, Heras M. Consideraciones éticas de la publicación de artículos científicos. </w:t>
      </w:r>
      <w:proofErr w:type="spellStart"/>
      <w:r w:rsidRPr="00B731EF">
        <w:rPr>
          <w:lang w:val="es-ES"/>
        </w:rPr>
        <w:t>Rev</w:t>
      </w:r>
      <w:proofErr w:type="spellEnd"/>
      <w:r w:rsidRPr="00B731EF">
        <w:rPr>
          <w:lang w:val="es-ES"/>
        </w:rPr>
        <w:t xml:space="preserve"> </w:t>
      </w:r>
      <w:proofErr w:type="spellStart"/>
      <w:r w:rsidRPr="00B731EF">
        <w:rPr>
          <w:lang w:val="es-ES"/>
        </w:rPr>
        <w:t>Esp</w:t>
      </w:r>
      <w:proofErr w:type="spellEnd"/>
      <w:r w:rsidRPr="00B731EF">
        <w:rPr>
          <w:lang w:val="es-ES"/>
        </w:rPr>
        <w:t xml:space="preserve"> </w:t>
      </w:r>
      <w:proofErr w:type="spellStart"/>
      <w:r w:rsidRPr="00B731EF">
        <w:rPr>
          <w:lang w:val="es-ES"/>
        </w:rPr>
        <w:t>Cardiol</w:t>
      </w:r>
      <w:proofErr w:type="spellEnd"/>
      <w:r w:rsidRPr="00B731EF">
        <w:rPr>
          <w:lang w:val="es-ES"/>
        </w:rPr>
        <w:t xml:space="preserve"> [Internet]. 2011 [Consultado el 15 de abril 2016]; 64(5), 427-429. </w:t>
      </w:r>
      <w:proofErr w:type="gramStart"/>
      <w:r w:rsidRPr="00B731EF">
        <w:rPr>
          <w:lang w:val="es-ES"/>
        </w:rPr>
        <w:t>DOI:10.1016/j.recesp</w:t>
      </w:r>
      <w:proofErr w:type="gramEnd"/>
      <w:r w:rsidRPr="00B731EF">
        <w:rPr>
          <w:lang w:val="es-ES"/>
        </w:rPr>
        <w:t xml:space="preserve">.2011.02.006. Disponible </w:t>
      </w:r>
      <w:proofErr w:type="spellStart"/>
      <w:r w:rsidRPr="00B731EF">
        <w:rPr>
          <w:lang w:val="es-ES"/>
        </w:rPr>
        <w:t>en:http</w:t>
      </w:r>
      <w:proofErr w:type="spellEnd"/>
      <w:r w:rsidRPr="00B731EF">
        <w:rPr>
          <w:lang w:val="es-ES"/>
        </w:rPr>
        <w:t>://www.revespcardiol.org/es/content/articulo/90003655/</w:t>
      </w:r>
    </w:p>
    <w:p w14:paraId="32F30571" w14:textId="77777777" w:rsidR="00B731EF" w:rsidRPr="00B731EF" w:rsidRDefault="00B731EF" w:rsidP="00B731EF">
      <w:pPr>
        <w:pStyle w:val="MDPI71References"/>
        <w:rPr>
          <w:lang w:val="es-ES"/>
        </w:rPr>
      </w:pPr>
      <w:proofErr w:type="spellStart"/>
      <w:r w:rsidRPr="00B731EF">
        <w:rPr>
          <w:lang w:val="es-ES"/>
        </w:rPr>
        <w:lastRenderedPageBreak/>
        <w:t>Baiget</w:t>
      </w:r>
      <w:proofErr w:type="spellEnd"/>
      <w:r w:rsidRPr="00B731EF">
        <w:rPr>
          <w:lang w:val="es-ES"/>
        </w:rPr>
        <w:t xml:space="preserve"> T, Torres-Salinas D. Informe </w:t>
      </w:r>
      <w:proofErr w:type="spellStart"/>
      <w:r w:rsidRPr="00B731EF">
        <w:rPr>
          <w:lang w:val="es-ES"/>
        </w:rPr>
        <w:t>Apei</w:t>
      </w:r>
      <w:proofErr w:type="spellEnd"/>
      <w:r w:rsidRPr="00B731EF">
        <w:rPr>
          <w:lang w:val="es-ES"/>
        </w:rPr>
        <w:t xml:space="preserve"> sobre publicación en revistas científicas [Internet]. Gijón: Asociación Profesional de Especialistas en Información, 2013 [Consultado el 15 de abril 2016]. 97 p. Disponible en: http://www.apei.es/wp-content/uploads/2013/11/InformeAPEI-Publicacionescientificas.pdf</w:t>
      </w:r>
    </w:p>
    <w:p w14:paraId="30248776" w14:textId="77777777" w:rsidR="00B731EF" w:rsidRPr="00B731EF" w:rsidRDefault="00B731EF" w:rsidP="00B731EF">
      <w:pPr>
        <w:pStyle w:val="MDPI71References"/>
        <w:rPr>
          <w:lang w:val="es-ES"/>
        </w:rPr>
      </w:pPr>
      <w:r w:rsidRPr="00B731EF">
        <w:rPr>
          <w:lang w:val="es-ES"/>
        </w:rPr>
        <w:t>Collado Vázquez, S. Publicaciones científicas: Tipos de artículos. Biociencias. Revista de la Facultad de Ciencias de la Salud [Internet]. 2006 [Consultado el 15 de abril 2016]; 4. Disponible en: http://www.uax.es/publicacion/publicaciones-cientificas-tipos-de-articulos.pdf</w:t>
      </w:r>
    </w:p>
    <w:p w14:paraId="046D8852" w14:textId="77777777" w:rsidR="00B731EF" w:rsidRPr="00B731EF" w:rsidRDefault="00B731EF" w:rsidP="00B731EF">
      <w:pPr>
        <w:pStyle w:val="MDPI71References"/>
        <w:rPr>
          <w:lang w:val="es-ES"/>
        </w:rPr>
      </w:pPr>
      <w:r w:rsidRPr="00B731EF">
        <w:rPr>
          <w:lang w:val="es-ES"/>
        </w:rPr>
        <w:t>Fisterra.com. Atención Primaria en la Red [Internet]. 2016. Metodología de la investigación [Consultado el 15 de abril 2016]. Disponible en: https://www.fisterra.com/formacion/metodologia-investigacion/</w:t>
      </w:r>
    </w:p>
    <w:p w14:paraId="79136C15" w14:textId="77777777" w:rsidR="00B731EF" w:rsidRPr="00B731EF" w:rsidRDefault="00B731EF" w:rsidP="00B731EF">
      <w:pPr>
        <w:pStyle w:val="MDPI71References"/>
        <w:rPr>
          <w:lang w:val="es-ES"/>
        </w:rPr>
      </w:pPr>
      <w:r w:rsidRPr="00B731EF">
        <w:rPr>
          <w:lang w:val="es-ES"/>
        </w:rPr>
        <w:t>García Santos JM. Cómo escribir un artículo original para una revista biomédica. Radiología [Internet]. 2011 [Consultado el 15 de abril 2016]; 53(3):209-219. Disponible en: http://www.elsevier.es/es-revista-radiologia-119-articulo-como-escribir-un-articulo-original-90023539</w:t>
      </w:r>
    </w:p>
    <w:p w14:paraId="7926479A" w14:textId="77777777" w:rsidR="00B731EF" w:rsidRPr="00B731EF" w:rsidRDefault="00B731EF" w:rsidP="00B731EF">
      <w:pPr>
        <w:pStyle w:val="MDPI71References"/>
        <w:rPr>
          <w:lang w:val="es-ES"/>
        </w:rPr>
      </w:pPr>
      <w:r w:rsidRPr="00B731EF">
        <w:rPr>
          <w:lang w:val="es-ES"/>
        </w:rPr>
        <w:t xml:space="preserve">González de Dios J, Balaguer Santamaría A. Revisión sistemática y metaanálisis (II): evaluación crítica de la revisión sistemática y </w:t>
      </w:r>
      <w:proofErr w:type="spellStart"/>
      <w:r w:rsidRPr="00B731EF">
        <w:rPr>
          <w:lang w:val="es-ES"/>
        </w:rPr>
        <w:t>metánalisis</w:t>
      </w:r>
      <w:proofErr w:type="spellEnd"/>
      <w:r w:rsidRPr="00B731EF">
        <w:rPr>
          <w:lang w:val="es-ES"/>
        </w:rPr>
        <w:t xml:space="preserve">. </w:t>
      </w:r>
      <w:proofErr w:type="spellStart"/>
      <w:r w:rsidRPr="00B731EF">
        <w:rPr>
          <w:lang w:val="es-ES"/>
        </w:rPr>
        <w:t>Evid</w:t>
      </w:r>
      <w:proofErr w:type="spellEnd"/>
      <w:r w:rsidRPr="00B731EF">
        <w:rPr>
          <w:lang w:val="es-ES"/>
        </w:rPr>
        <w:t xml:space="preserve"> </w:t>
      </w:r>
      <w:proofErr w:type="spellStart"/>
      <w:r w:rsidRPr="00B731EF">
        <w:rPr>
          <w:lang w:val="es-ES"/>
        </w:rPr>
        <w:t>Pediatr</w:t>
      </w:r>
      <w:proofErr w:type="spellEnd"/>
      <w:r w:rsidRPr="00B731EF">
        <w:rPr>
          <w:lang w:val="es-ES"/>
        </w:rPr>
        <w:t xml:space="preserve"> [Internet]. 2008 [Consultado el 15 de abril 2016]; 4:19. Disponible en: http://archivos.evidenciasenpediatria.es/DetalleArticulo/_LLP3k9qgzIh7aNQBiadwmb6dcdsi4EpaoBmg3q8V98_zm2tjzjIZhDVOUfHlg6qbOrZqOIcO9rFZgjRutFo7Mg</w:t>
      </w:r>
    </w:p>
    <w:p w14:paraId="4C95E764" w14:textId="77777777" w:rsidR="00B731EF" w:rsidRPr="00B731EF" w:rsidRDefault="00B731EF" w:rsidP="00B731EF">
      <w:pPr>
        <w:pStyle w:val="MDPI71References"/>
        <w:rPr>
          <w:lang w:val="es-ES"/>
        </w:rPr>
      </w:pPr>
      <w:r w:rsidRPr="00B731EF">
        <w:rPr>
          <w:lang w:val="es-ES"/>
        </w:rPr>
        <w:t xml:space="preserve">Hernández-Chavarría F. Fraude en la autoría de artículos científicos. </w:t>
      </w:r>
      <w:proofErr w:type="spellStart"/>
      <w:r w:rsidRPr="00B731EF">
        <w:rPr>
          <w:lang w:val="es-ES"/>
        </w:rPr>
        <w:t>Rev</w:t>
      </w:r>
      <w:proofErr w:type="spellEnd"/>
      <w:r w:rsidRPr="00B731EF">
        <w:rPr>
          <w:lang w:val="es-ES"/>
        </w:rPr>
        <w:t xml:space="preserve"> </w:t>
      </w:r>
      <w:proofErr w:type="spellStart"/>
      <w:r w:rsidRPr="00B731EF">
        <w:rPr>
          <w:lang w:val="es-ES"/>
        </w:rPr>
        <w:t>Biomed</w:t>
      </w:r>
      <w:proofErr w:type="spellEnd"/>
      <w:r w:rsidRPr="00B731EF">
        <w:rPr>
          <w:lang w:val="es-ES"/>
        </w:rPr>
        <w:t xml:space="preserve"> [Internet]. 2007 [Consultado el 15 de abril 2016]; 18, 127-140. Disponible en: http://www.medigraphic.com/pdfs/revbio/bio-2007/bio072g.pdf</w:t>
      </w:r>
    </w:p>
    <w:p w14:paraId="2DDAB854" w14:textId="77777777" w:rsidR="00B731EF" w:rsidRPr="00B731EF" w:rsidRDefault="00B731EF" w:rsidP="00B731EF">
      <w:pPr>
        <w:pStyle w:val="MDPI71References"/>
        <w:rPr>
          <w:lang w:val="es-ES"/>
        </w:rPr>
      </w:pPr>
      <w:proofErr w:type="spellStart"/>
      <w:r w:rsidRPr="00B731EF">
        <w:rPr>
          <w:lang w:val="es-ES"/>
        </w:rPr>
        <w:t>Nassi-Calò</w:t>
      </w:r>
      <w:proofErr w:type="spellEnd"/>
      <w:r w:rsidRPr="00B731EF">
        <w:rPr>
          <w:lang w:val="es-ES"/>
        </w:rPr>
        <w:t xml:space="preserve"> L. Fortaleciendo la evaluación por pares: guías, tutoriales y manuales de buenas prácticas [Internet]. 12 de mayo de 2015. SciELO en Perspectiva. [Consultado el 16 abril 2016]. Disponible en: http://blog.scielo.org/es/2015/05/12/fortaleciendo-la-evaluacion-por-pares-guias-turoriales-y-manuales-de-buenas-practicas/</w:t>
      </w:r>
    </w:p>
    <w:p w14:paraId="3ADE2F8E" w14:textId="77777777" w:rsidR="00B731EF" w:rsidRPr="00B731EF" w:rsidRDefault="00B731EF" w:rsidP="00B731EF">
      <w:pPr>
        <w:pStyle w:val="MDPI71References"/>
        <w:rPr>
          <w:lang w:val="es-ES"/>
        </w:rPr>
      </w:pPr>
      <w:r w:rsidRPr="00B731EF">
        <w:t xml:space="preserve">Publishing &amp; Research Ethics: discussing the major types of scientific misconduct and how to avoid them [Internet]. </w:t>
      </w:r>
      <w:r w:rsidRPr="00B731EF">
        <w:rPr>
          <w:lang w:val="es-ES"/>
        </w:rPr>
        <w:t>2016. Elsevier Publishing Campus. [Consultado el 16 abril 2016]. Disponible en: https://www.publishingcampus.elsevier.com/pages/63/ethics/Publishing-ethics.html</w:t>
      </w:r>
    </w:p>
    <w:p w14:paraId="78D32789" w14:textId="77777777" w:rsidR="00B731EF" w:rsidRPr="00B731EF" w:rsidRDefault="00B731EF" w:rsidP="00B731EF">
      <w:pPr>
        <w:pStyle w:val="MDPI71References"/>
        <w:rPr>
          <w:lang w:val="es-ES"/>
        </w:rPr>
      </w:pPr>
      <w:r w:rsidRPr="00B731EF">
        <w:rPr>
          <w:lang w:val="es-ES"/>
        </w:rPr>
        <w:t xml:space="preserve">Ribera Banús C. Redacción de trabajos para publicaciones biomédicas. </w:t>
      </w:r>
      <w:proofErr w:type="spellStart"/>
      <w:r w:rsidRPr="00B731EF">
        <w:rPr>
          <w:lang w:val="es-ES"/>
        </w:rPr>
        <w:t>Treballs</w:t>
      </w:r>
      <w:proofErr w:type="spellEnd"/>
      <w:r w:rsidRPr="00B731EF">
        <w:rPr>
          <w:lang w:val="es-ES"/>
        </w:rPr>
        <w:t xml:space="preserve"> de la SCB de Biología [Internet]. 2001 [Consultado el 15 de abril 2016]; 51: 119-122. Disponible en: http://www.raco.cat/index.php/TreballsSCBiologia/article/view/251412/336314</w:t>
      </w:r>
    </w:p>
    <w:p w14:paraId="57A0A183" w14:textId="77777777" w:rsidR="00B731EF" w:rsidRPr="00B731EF" w:rsidRDefault="00B731EF" w:rsidP="00B731EF">
      <w:pPr>
        <w:pStyle w:val="MDPI71References"/>
        <w:rPr>
          <w:lang w:val="es-ES"/>
        </w:rPr>
      </w:pPr>
      <w:r w:rsidRPr="00B731EF">
        <w:rPr>
          <w:lang w:val="es-ES"/>
        </w:rPr>
        <w:t>Ruiz-Pérez R, Delgado López-</w:t>
      </w:r>
      <w:proofErr w:type="spellStart"/>
      <w:r w:rsidRPr="00B731EF">
        <w:rPr>
          <w:lang w:val="es-ES"/>
        </w:rPr>
        <w:t>Córaz</w:t>
      </w:r>
      <w:proofErr w:type="spellEnd"/>
      <w:r w:rsidRPr="00B731EF">
        <w:rPr>
          <w:lang w:val="es-ES"/>
        </w:rPr>
        <w:t xml:space="preserve"> E, Jiménez Contreras E. Instrucciones para los autores (modelo para Ciencias, </w:t>
      </w:r>
      <w:proofErr w:type="spellStart"/>
      <w:r w:rsidRPr="00B731EF">
        <w:rPr>
          <w:lang w:val="es-ES"/>
        </w:rPr>
        <w:t>Biomédicina</w:t>
      </w:r>
      <w:proofErr w:type="spellEnd"/>
      <w:r w:rsidRPr="00B731EF">
        <w:rPr>
          <w:lang w:val="es-ES"/>
        </w:rPr>
        <w:t xml:space="preserve"> y Ciencias de la Salud) [Internet]. 2012. [Elaborado para FECYT. Grupo de Investigación EC3. Universidad de Granada] [Consultado el 15 abril 2016]. Disponible en: http://hdl.handle.net/10481/22107</w:t>
      </w:r>
    </w:p>
    <w:p w14:paraId="48610A69" w14:textId="77777777" w:rsidR="00B731EF" w:rsidRPr="007A539D" w:rsidRDefault="00B731EF" w:rsidP="00B731EF">
      <w:pPr>
        <w:pStyle w:val="MDPI71References"/>
      </w:pPr>
      <w:proofErr w:type="spellStart"/>
      <w:r w:rsidRPr="00B731EF">
        <w:t>Serebnick</w:t>
      </w:r>
      <w:proofErr w:type="spellEnd"/>
      <w:r w:rsidRPr="00B731EF">
        <w:t xml:space="preserve"> J, Harter SP. Ethical practices in journal publishing: a study of library and information science periodicals. </w:t>
      </w:r>
      <w:proofErr w:type="spellStart"/>
      <w:r w:rsidRPr="007A539D">
        <w:t>Libr</w:t>
      </w:r>
      <w:proofErr w:type="spellEnd"/>
      <w:r w:rsidRPr="007A539D">
        <w:t xml:space="preserve"> Q. 1990; 60 (2): 91-119.</w:t>
      </w:r>
    </w:p>
    <w:p w14:paraId="4DD94698" w14:textId="77777777" w:rsidR="00EA6423" w:rsidRPr="00DB71D3" w:rsidRDefault="00B731EF" w:rsidP="00B731EF">
      <w:pPr>
        <w:pStyle w:val="MDPI71References"/>
        <w:rPr>
          <w:lang w:val="es-ES"/>
        </w:rPr>
      </w:pPr>
      <w:proofErr w:type="spellStart"/>
      <w:r w:rsidRPr="00B731EF">
        <w:rPr>
          <w:lang w:val="es-ES"/>
        </w:rPr>
        <w:t>Urrútia</w:t>
      </w:r>
      <w:proofErr w:type="spellEnd"/>
      <w:r w:rsidRPr="00B731EF">
        <w:rPr>
          <w:lang w:val="es-ES"/>
        </w:rPr>
        <w:t xml:space="preserve"> G, </w:t>
      </w:r>
      <w:proofErr w:type="spellStart"/>
      <w:r w:rsidRPr="00B731EF">
        <w:rPr>
          <w:lang w:val="es-ES"/>
        </w:rPr>
        <w:t>Bonfill</w:t>
      </w:r>
      <w:proofErr w:type="spellEnd"/>
      <w:r w:rsidRPr="00B731EF">
        <w:rPr>
          <w:lang w:val="es-ES"/>
        </w:rPr>
        <w:t xml:space="preserve"> X. Declaración PRISMA: una propuesta para mejorar la publicación de revisiones sistemáticas y metaanálisis. </w:t>
      </w:r>
      <w:proofErr w:type="spellStart"/>
      <w:r w:rsidRPr="00B731EF">
        <w:rPr>
          <w:lang w:val="es-ES"/>
        </w:rPr>
        <w:t>Med</w:t>
      </w:r>
      <w:proofErr w:type="spellEnd"/>
      <w:r w:rsidRPr="00B731EF">
        <w:rPr>
          <w:lang w:val="es-ES"/>
        </w:rPr>
        <w:t xml:space="preserve"> </w:t>
      </w:r>
      <w:proofErr w:type="spellStart"/>
      <w:r w:rsidRPr="00B731EF">
        <w:rPr>
          <w:lang w:val="es-ES"/>
        </w:rPr>
        <w:t>Clín</w:t>
      </w:r>
      <w:proofErr w:type="spellEnd"/>
      <w:r w:rsidRPr="00B731EF">
        <w:rPr>
          <w:lang w:val="es-ES"/>
        </w:rPr>
        <w:t>. 2010;135</w:t>
      </w:r>
      <w:r w:rsidR="00234E59">
        <w:rPr>
          <w:lang w:val="es-ES"/>
        </w:rPr>
        <w:t xml:space="preserve"> </w:t>
      </w:r>
      <w:r w:rsidRPr="00B731EF">
        <w:rPr>
          <w:lang w:val="es-ES"/>
        </w:rPr>
        <w:t>(11):507-11.</w:t>
      </w:r>
    </w:p>
    <w:p w14:paraId="23761701" w14:textId="77777777" w:rsidR="00A01504" w:rsidRPr="00DB71D3" w:rsidRDefault="00B66AFE" w:rsidP="002D4F9D">
      <w:pPr>
        <w:adjustRightInd w:val="0"/>
        <w:snapToGrid w:val="0"/>
        <w:spacing w:before="240" w:line="260" w:lineRule="atLeast"/>
        <w:rPr>
          <w:rFonts w:eastAsiaTheme="minorEastAsia"/>
        </w:rPr>
      </w:pPr>
      <w:r w:rsidRPr="00DB71D3">
        <w:rPr>
          <w:rFonts w:ascii="Palatino Linotype" w:hAnsi="Palatino Linotype"/>
          <w:noProof/>
          <w:snapToGrid w:val="0"/>
          <w:sz w:val="18"/>
          <w:szCs w:val="18"/>
          <w:lang w:eastAsia="es-ES"/>
        </w:rPr>
        <w:drawing>
          <wp:anchor distT="0" distB="0" distL="114300" distR="114300" simplePos="0" relativeHeight="251659264" behindDoc="1" locked="0" layoutInCell="1" allowOverlap="1" wp14:anchorId="6A409DF9" wp14:editId="4BF94115">
            <wp:simplePos x="0" y="0"/>
            <wp:positionH relativeFrom="margin">
              <wp:posOffset>1600</wp:posOffset>
            </wp:positionH>
            <wp:positionV relativeFrom="paragraph">
              <wp:posOffset>199390</wp:posOffset>
            </wp:positionV>
            <wp:extent cx="10008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970" y="20608"/>
                <wp:lineTo x="20970" y="0"/>
                <wp:lineTo x="0" y="0"/>
              </wp:wrapPolygon>
            </wp:wrapTight>
            <wp:docPr id="4" name="Picture 6" descr="H:\documents\layout\new template June 2014\figures\CC-BY logo original v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\layout\new template June 2014\figures\CC-BY logo original v1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" r="1488"/>
                    <a:stretch/>
                  </pic:blipFill>
                  <pic:spPr bwMode="auto">
                    <a:xfrm>
                      <a:off x="0" y="0"/>
                      <a:ext cx="1000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4F9D" w:rsidRPr="00DB71D3">
        <w:rPr>
          <w:rFonts w:ascii="Palatino Linotype" w:hAnsi="Palatino Linotype"/>
          <w:snapToGrid w:val="0"/>
          <w:sz w:val="18"/>
          <w:szCs w:val="18"/>
          <w:lang w:bidi="en-US"/>
        </w:rPr>
        <w:t>© 20</w:t>
      </w:r>
      <w:r w:rsidR="00252EEB">
        <w:rPr>
          <w:rFonts w:ascii="Palatino Linotype" w:hAnsi="Palatino Linotype"/>
          <w:snapToGrid w:val="0"/>
          <w:sz w:val="18"/>
          <w:szCs w:val="18"/>
          <w:lang w:bidi="en-US"/>
        </w:rPr>
        <w:t>2</w:t>
      </w:r>
      <w:r w:rsidR="002832D8">
        <w:rPr>
          <w:rFonts w:ascii="Palatino Linotype" w:hAnsi="Palatino Linotype"/>
          <w:snapToGrid w:val="0"/>
          <w:sz w:val="18"/>
          <w:szCs w:val="18"/>
          <w:lang w:bidi="en-US"/>
        </w:rPr>
        <w:t>1</w:t>
      </w:r>
      <w:r w:rsidR="002D4F9D" w:rsidRPr="00DB71D3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r w:rsidR="00143349" w:rsidRPr="00DB71D3">
        <w:rPr>
          <w:rFonts w:ascii="Palatino Linotype" w:hAnsi="Palatino Linotype"/>
          <w:snapToGrid w:val="0"/>
          <w:sz w:val="18"/>
          <w:szCs w:val="18"/>
          <w:lang w:bidi="en-US"/>
        </w:rPr>
        <w:t>por los autores</w:t>
      </w:r>
      <w:r w:rsidR="002D4F9D" w:rsidRPr="00DB71D3">
        <w:rPr>
          <w:rFonts w:ascii="Palatino Linotype" w:hAnsi="Palatino Linotype"/>
          <w:snapToGrid w:val="0"/>
          <w:sz w:val="18"/>
          <w:szCs w:val="18"/>
          <w:lang w:bidi="en-US"/>
        </w:rPr>
        <w:t xml:space="preserve">; </w:t>
      </w:r>
      <w:r w:rsidR="00F33906" w:rsidRPr="00F33906">
        <w:rPr>
          <w:rFonts w:ascii="Palatino Linotype" w:hAnsi="Palatino Linotype"/>
          <w:snapToGrid w:val="0"/>
          <w:sz w:val="18"/>
          <w:szCs w:val="18"/>
          <w:lang w:bidi="en-US"/>
        </w:rPr>
        <w:t xml:space="preserve">Esta obra está sujeta a la licencia </w:t>
      </w:r>
      <w:r>
        <w:rPr>
          <w:rFonts w:ascii="Palatino Linotype" w:hAnsi="Palatino Linotype"/>
          <w:snapToGrid w:val="0"/>
          <w:sz w:val="18"/>
          <w:szCs w:val="18"/>
          <w:lang w:bidi="en-US"/>
        </w:rPr>
        <w:t xml:space="preserve">de </w:t>
      </w:r>
      <w:r w:rsidR="00F33906" w:rsidRPr="00F33906">
        <w:rPr>
          <w:rFonts w:ascii="Palatino Linotype" w:hAnsi="Palatino Linotype"/>
          <w:snapToGrid w:val="0"/>
          <w:sz w:val="18"/>
          <w:szCs w:val="18"/>
          <w:lang w:bidi="en-US"/>
        </w:rPr>
        <w:t xml:space="preserve">Reconocimiento 4.0 Internacional de </w:t>
      </w:r>
      <w:proofErr w:type="spellStart"/>
      <w:r w:rsidR="00F33906" w:rsidRPr="00F33906">
        <w:rPr>
          <w:rFonts w:ascii="Palatino Linotype" w:hAnsi="Palatino Linotype"/>
          <w:snapToGrid w:val="0"/>
          <w:sz w:val="18"/>
          <w:szCs w:val="18"/>
          <w:lang w:bidi="en-US"/>
        </w:rPr>
        <w:t>Creative</w:t>
      </w:r>
      <w:proofErr w:type="spellEnd"/>
      <w:r w:rsidR="00F33906" w:rsidRPr="00F33906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  <w:proofErr w:type="spellStart"/>
      <w:r w:rsidR="00F33906" w:rsidRPr="00F33906">
        <w:rPr>
          <w:rFonts w:ascii="Palatino Linotype" w:hAnsi="Palatino Linotype"/>
          <w:snapToGrid w:val="0"/>
          <w:sz w:val="18"/>
          <w:szCs w:val="18"/>
          <w:lang w:bidi="en-US"/>
        </w:rPr>
        <w:t>Commons</w:t>
      </w:r>
      <w:proofErr w:type="spellEnd"/>
      <w:r w:rsidR="00F33906" w:rsidRPr="00F33906">
        <w:rPr>
          <w:rFonts w:ascii="Palatino Linotype" w:hAnsi="Palatino Linotype"/>
          <w:snapToGrid w:val="0"/>
          <w:sz w:val="18"/>
          <w:szCs w:val="18"/>
          <w:lang w:bidi="en-US"/>
        </w:rPr>
        <w:t>. Para ver una copia de esta licencia, visite http://creativecommons.org/licenses/by-nc-nd/4.0/.</w:t>
      </w:r>
      <w:r w:rsidR="002D4F9D" w:rsidRPr="00DB71D3">
        <w:rPr>
          <w:rFonts w:ascii="Palatino Linotype" w:hAnsi="Palatino Linotype"/>
          <w:snapToGrid w:val="0"/>
          <w:sz w:val="18"/>
          <w:szCs w:val="18"/>
          <w:lang w:bidi="en-US"/>
        </w:rPr>
        <w:t xml:space="preserve"> </w:t>
      </w:r>
    </w:p>
    <w:sectPr w:rsidR="00A01504" w:rsidRPr="00DB71D3" w:rsidSect="0050794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531" w:bottom="1077" w:left="1531" w:header="1021" w:footer="851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5926" w14:textId="77777777" w:rsidR="00402033" w:rsidRDefault="00402033" w:rsidP="00C1340D">
      <w:r>
        <w:separator/>
      </w:r>
    </w:p>
  </w:endnote>
  <w:endnote w:type="continuationSeparator" w:id="0">
    <w:p w14:paraId="417A207E" w14:textId="77777777" w:rsidR="00402033" w:rsidRDefault="0040203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9D54" w14:textId="77777777" w:rsidR="00953BF5" w:rsidRPr="00590BF9" w:rsidRDefault="00953BF5" w:rsidP="00590BF9">
    <w:pPr>
      <w:pStyle w:val="Piedepgin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1717389558"/>
      <w:docPartObj>
        <w:docPartGallery w:val="Page Numbers (Top of Page)"/>
        <w:docPartUnique/>
      </w:docPartObj>
    </w:sdtPr>
    <w:sdtEndPr>
      <w:rPr>
        <w:i w:val="0"/>
      </w:rPr>
    </w:sdtEndPr>
    <w:sdtContent>
      <w:p w14:paraId="58120B7B" w14:textId="46C6608F" w:rsidR="00391035" w:rsidRPr="008B308E" w:rsidRDefault="00A714A2" w:rsidP="00391035">
        <w:pPr>
          <w:pStyle w:val="MDPIfooterfirstpage"/>
          <w:rPr>
            <w:lang w:val="fr-CH"/>
          </w:rPr>
        </w:pPr>
        <w:r w:rsidRPr="00367996">
          <w:rPr>
            <w:i/>
            <w:szCs w:val="16"/>
          </w:rPr>
          <w:t>RIECS</w:t>
        </w:r>
        <w:r w:rsidR="006C51D6" w:rsidRPr="00367996">
          <w:rPr>
            <w:szCs w:val="16"/>
          </w:rPr>
          <w:t xml:space="preserve"> </w:t>
        </w:r>
        <w:r w:rsidR="006C51D6" w:rsidRPr="00367996">
          <w:rPr>
            <w:b/>
            <w:szCs w:val="16"/>
          </w:rPr>
          <w:t>20</w:t>
        </w:r>
        <w:r w:rsidR="008C145B">
          <w:rPr>
            <w:b/>
            <w:szCs w:val="16"/>
          </w:rPr>
          <w:t>2</w:t>
        </w:r>
        <w:r w:rsidR="00B14253">
          <w:rPr>
            <w:b/>
            <w:szCs w:val="16"/>
          </w:rPr>
          <w:t>1</w:t>
        </w:r>
        <w:r w:rsidR="006C51D6" w:rsidRPr="00367996">
          <w:rPr>
            <w:szCs w:val="16"/>
          </w:rPr>
          <w:t xml:space="preserve">, </w:t>
        </w:r>
        <w:r w:rsidR="00B14253">
          <w:rPr>
            <w:szCs w:val="16"/>
          </w:rPr>
          <w:t>6</w:t>
        </w:r>
        <w:r w:rsidR="006C51D6" w:rsidRPr="00367996">
          <w:rPr>
            <w:szCs w:val="16"/>
          </w:rPr>
          <w:t>,</w:t>
        </w:r>
        <w:r w:rsidR="003A5E59" w:rsidRPr="00367996">
          <w:rPr>
            <w:iCs/>
            <w:szCs w:val="16"/>
          </w:rPr>
          <w:t xml:space="preserve"> </w:t>
        </w:r>
        <w:r w:rsidR="009A142E">
          <w:rPr>
            <w:lang w:val="fr-CH"/>
          </w:rPr>
          <w:t>2</w:t>
        </w:r>
        <w:r w:rsidR="00B731EF">
          <w:rPr>
            <w:lang w:val="fr-CH"/>
          </w:rPr>
          <w:t>; ISSN: 2530-2787</w:t>
        </w:r>
        <w:r w:rsidR="00391035" w:rsidRPr="008B308E">
          <w:rPr>
            <w:lang w:val="fr-CH"/>
          </w:rPr>
          <w:tab/>
          <w:t>www.</w:t>
        </w:r>
        <w:r w:rsidR="000A536E">
          <w:rPr>
            <w:lang w:val="fr-CH"/>
          </w:rPr>
          <w:t>riecs.es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2A47C" w14:textId="77777777" w:rsidR="00402033" w:rsidRDefault="00402033" w:rsidP="00C1340D">
      <w:r>
        <w:separator/>
      </w:r>
    </w:p>
  </w:footnote>
  <w:footnote w:type="continuationSeparator" w:id="0">
    <w:p w14:paraId="389C4165" w14:textId="77777777" w:rsidR="00402033" w:rsidRDefault="0040203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7843" w14:textId="77777777" w:rsidR="00953BF5" w:rsidRDefault="00953BF5" w:rsidP="00225F3F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93B7" w14:textId="4869C17F" w:rsidR="00391035" w:rsidRPr="008810B3" w:rsidRDefault="00A714A2" w:rsidP="008810B3">
    <w:pPr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  <w:szCs w:val="16"/>
      </w:rPr>
      <w:t>RIECS</w:t>
    </w:r>
    <w:r w:rsidR="000A536E" w:rsidRPr="000A536E">
      <w:rPr>
        <w:rFonts w:ascii="Palatino Linotype" w:hAnsi="Palatino Linotype"/>
        <w:i/>
        <w:sz w:val="16"/>
        <w:szCs w:val="16"/>
      </w:rPr>
      <w:t xml:space="preserve"> </w:t>
    </w:r>
    <w:r w:rsidR="000A536E" w:rsidRPr="000A536E">
      <w:rPr>
        <w:rFonts w:ascii="Palatino Linotype" w:hAnsi="Palatino Linotype"/>
        <w:b/>
        <w:i/>
        <w:sz w:val="16"/>
        <w:szCs w:val="16"/>
      </w:rPr>
      <w:t>20</w:t>
    </w:r>
    <w:r w:rsidR="008C145B">
      <w:rPr>
        <w:rFonts w:ascii="Palatino Linotype" w:hAnsi="Palatino Linotype"/>
        <w:b/>
        <w:i/>
        <w:sz w:val="16"/>
        <w:szCs w:val="16"/>
      </w:rPr>
      <w:t>2</w:t>
    </w:r>
    <w:r w:rsidR="00B14253">
      <w:rPr>
        <w:rFonts w:ascii="Palatino Linotype" w:hAnsi="Palatino Linotype"/>
        <w:b/>
        <w:i/>
        <w:sz w:val="16"/>
        <w:szCs w:val="16"/>
      </w:rPr>
      <w:t>1</w:t>
    </w:r>
    <w:r w:rsidR="00812857">
      <w:rPr>
        <w:rFonts w:ascii="Palatino Linotype" w:hAnsi="Palatino Linotype"/>
        <w:i/>
        <w:sz w:val="16"/>
        <w:szCs w:val="16"/>
      </w:rPr>
      <w:t xml:space="preserve">, </w:t>
    </w:r>
    <w:r w:rsidR="00B14253">
      <w:rPr>
        <w:rFonts w:ascii="Palatino Linotype" w:hAnsi="Palatino Linotype"/>
        <w:i/>
        <w:sz w:val="16"/>
        <w:szCs w:val="16"/>
      </w:rPr>
      <w:t>6</w:t>
    </w:r>
    <w:r w:rsidR="002A73EF">
      <w:rPr>
        <w:rFonts w:ascii="Palatino Linotype" w:hAnsi="Palatino Linotype"/>
        <w:i/>
        <w:sz w:val="16"/>
        <w:szCs w:val="16"/>
      </w:rPr>
      <w:t xml:space="preserve">, </w:t>
    </w:r>
    <w:r w:rsidR="009A142E">
      <w:rPr>
        <w:rFonts w:ascii="Palatino Linotype" w:hAnsi="Palatino Linotype"/>
        <w:i/>
        <w:sz w:val="16"/>
        <w:szCs w:val="16"/>
      </w:rPr>
      <w:t>2</w:t>
    </w:r>
    <w:r w:rsidR="00590BF9">
      <w:rPr>
        <w:rFonts w:ascii="Palatino Linotype" w:hAnsi="Palatino Linotype"/>
        <w:sz w:val="16"/>
      </w:rPr>
      <w:ptab w:relativeTo="margin" w:alignment="right" w:leader="none"/>
    </w:r>
    <w:r w:rsidR="00066489" w:rsidRPr="007D777A">
      <w:rPr>
        <w:rFonts w:ascii="Palatino Linotype" w:hAnsi="Palatino Linotype"/>
        <w:sz w:val="16"/>
        <w:szCs w:val="16"/>
      </w:rPr>
      <w:fldChar w:fldCharType="begin"/>
    </w:r>
    <w:r w:rsidR="00590BF9" w:rsidRPr="007D777A">
      <w:rPr>
        <w:rFonts w:ascii="Palatino Linotype" w:hAnsi="Palatino Linotype"/>
        <w:sz w:val="16"/>
        <w:szCs w:val="16"/>
      </w:rPr>
      <w:instrText xml:space="preserve"> PAGE   \* MERGEFORMAT </w:instrText>
    </w:r>
    <w:r w:rsidR="00066489" w:rsidRPr="007D777A">
      <w:rPr>
        <w:rFonts w:ascii="Palatino Linotype" w:hAnsi="Palatino Linotype"/>
        <w:sz w:val="16"/>
        <w:szCs w:val="16"/>
      </w:rPr>
      <w:fldChar w:fldCharType="separate"/>
    </w:r>
    <w:r w:rsidR="002832D8" w:rsidRPr="002832D8">
      <w:rPr>
        <w:rFonts w:ascii="Palatino Linotype" w:hAnsi="Palatino Linotype"/>
        <w:bCs/>
        <w:noProof/>
        <w:sz w:val="16"/>
        <w:szCs w:val="16"/>
      </w:rPr>
      <w:t>4</w:t>
    </w:r>
    <w:r w:rsidR="00066489" w:rsidRPr="007D777A">
      <w:rPr>
        <w:rFonts w:ascii="Palatino Linotype" w:hAnsi="Palatino Linotype"/>
        <w:bCs/>
        <w:noProof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7AE21" w14:textId="77777777" w:rsidR="008810B3" w:rsidRDefault="00572713" w:rsidP="008810B3">
    <w:pPr>
      <w:pStyle w:val="MDPIheaderjournallogo"/>
    </w:pPr>
    <w:r w:rsidRPr="009B469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074CE2" wp14:editId="5F1D3F7C">
          <wp:simplePos x="0" y="0"/>
          <wp:positionH relativeFrom="column">
            <wp:posOffset>0</wp:posOffset>
          </wp:positionH>
          <wp:positionV relativeFrom="paragraph">
            <wp:posOffset>-474980</wp:posOffset>
          </wp:positionV>
          <wp:extent cx="900000" cy="630000"/>
          <wp:effectExtent l="0" t="0" r="0" b="0"/>
          <wp:wrapNone/>
          <wp:docPr id="5" name="Imagen 5" descr="Z:\CAD (Paloma)\Revista RIECS\logo_ri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AD (Paloma)\Revista RIECS\logo_ri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2B6">
      <w:rPr>
        <w:i w:val="0"/>
        <w:noProof/>
        <w:szCs w:val="16"/>
        <w:lang w:val="es-ES" w:eastAsia="es-ES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00195988" wp14:editId="678C75F1">
              <wp:simplePos x="0" y="0"/>
              <wp:positionH relativeFrom="rightMargin">
                <wp:posOffset>-1202690</wp:posOffset>
              </wp:positionH>
              <wp:positionV relativeFrom="paragraph">
                <wp:posOffset>-370205</wp:posOffset>
              </wp:positionV>
              <wp:extent cx="1242000" cy="392400"/>
              <wp:effectExtent l="0" t="0" r="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00" cy="39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59FF5" w14:textId="77777777" w:rsidR="00143349" w:rsidRPr="00212ED5" w:rsidRDefault="00143349" w:rsidP="00143349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rFonts w:ascii="Bodoni MT Black" w:hAnsi="Bodoni MT Black"/>
                              <w:b/>
                              <w:i w:val="0"/>
                              <w:noProof/>
                              <w:color w:val="2E74B5" w:themeColor="accent1" w:themeShade="BF"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212ED5">
                            <w:rPr>
                              <w:rFonts w:ascii="Bodoni MT Black" w:hAnsi="Bodoni MT Black"/>
                              <w:b/>
                              <w:i w:val="0"/>
                              <w:noProof/>
                              <w:color w:val="2E74B5" w:themeColor="accent1" w:themeShade="BF"/>
                              <w:sz w:val="16"/>
                              <w:szCs w:val="16"/>
                              <w:lang w:val="es-ES" w:eastAsia="es-ES"/>
                            </w:rPr>
                            <w:t>Facultad de Medicina y</w:t>
                          </w:r>
                        </w:p>
                        <w:p w14:paraId="11262F5B" w14:textId="77777777" w:rsidR="00143349" w:rsidRPr="00212ED5" w:rsidRDefault="00143349" w:rsidP="00143349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rFonts w:ascii="Bodoni MT Black" w:hAnsi="Bodoni MT Black"/>
                              <w:b/>
                              <w:i w:val="0"/>
                              <w:noProof/>
                              <w:color w:val="2E74B5" w:themeColor="accent1" w:themeShade="BF"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212ED5">
                            <w:rPr>
                              <w:rFonts w:ascii="Bodoni MT Black" w:hAnsi="Bodoni MT Black"/>
                              <w:b/>
                              <w:i w:val="0"/>
                              <w:noProof/>
                              <w:color w:val="2E74B5" w:themeColor="accent1" w:themeShade="BF"/>
                              <w:sz w:val="16"/>
                              <w:szCs w:val="16"/>
                              <w:lang w:val="es-ES" w:eastAsia="es-ES"/>
                            </w:rPr>
                            <w:t xml:space="preserve"> Ciencias de la Salud </w:t>
                          </w:r>
                        </w:p>
                        <w:p w14:paraId="00F37620" w14:textId="77777777" w:rsidR="008810B3" w:rsidRPr="00212ED5" w:rsidRDefault="00143349" w:rsidP="001E2C7B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rFonts w:ascii="Bodoni MT Black" w:hAnsi="Bodoni MT Black"/>
                              <w:b/>
                              <w:i w:val="0"/>
                              <w:color w:val="2E74B5" w:themeColor="accent1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212ED5">
                            <w:rPr>
                              <w:rFonts w:ascii="Bodoni MT Black" w:hAnsi="Bodoni MT Black"/>
                              <w:b/>
                              <w:i w:val="0"/>
                              <w:noProof/>
                              <w:color w:val="2E74B5" w:themeColor="accent1" w:themeShade="BF"/>
                              <w:sz w:val="16"/>
                              <w:szCs w:val="16"/>
                              <w:lang w:val="es-ES" w:eastAsia="es-ES"/>
                            </w:rPr>
                            <w:t>UAH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95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4.7pt;margin-top:-29.15pt;width:97.8pt;height:30.9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" stroked="f">
              <v:textbox inset="0,0,0,0">
                <w:txbxContent>
                  <w:p w14:paraId="12959FF5" w14:textId="77777777" w:rsidR="00143349" w:rsidRPr="00212ED5" w:rsidRDefault="00143349" w:rsidP="00143349">
                    <w:pPr>
                      <w:pStyle w:val="MDPIheaderjournallogo"/>
                      <w:jc w:val="center"/>
                      <w:textboxTightWrap w:val="allLines"/>
                      <w:rPr>
                        <w:rFonts w:ascii="Bodoni MT Black" w:hAnsi="Bodoni MT Black"/>
                        <w:b/>
                        <w:i w:val="0"/>
                        <w:noProof/>
                        <w:color w:val="2E74B5" w:themeColor="accent1" w:themeShade="BF"/>
                        <w:sz w:val="16"/>
                        <w:szCs w:val="16"/>
                        <w:lang w:val="es-ES" w:eastAsia="es-ES"/>
                      </w:rPr>
                    </w:pPr>
                    <w:r w:rsidRPr="00212ED5">
                      <w:rPr>
                        <w:rFonts w:ascii="Bodoni MT Black" w:hAnsi="Bodoni MT Black"/>
                        <w:b/>
                        <w:i w:val="0"/>
                        <w:noProof/>
                        <w:color w:val="2E74B5" w:themeColor="accent1" w:themeShade="BF"/>
                        <w:sz w:val="16"/>
                        <w:szCs w:val="16"/>
                        <w:lang w:val="es-ES" w:eastAsia="es-ES"/>
                      </w:rPr>
                      <w:t>Facultad de Medicina y</w:t>
                    </w:r>
                  </w:p>
                  <w:p w14:paraId="11262F5B" w14:textId="77777777" w:rsidR="00143349" w:rsidRPr="00212ED5" w:rsidRDefault="00143349" w:rsidP="00143349">
                    <w:pPr>
                      <w:pStyle w:val="MDPIheaderjournallogo"/>
                      <w:jc w:val="center"/>
                      <w:textboxTightWrap w:val="allLines"/>
                      <w:rPr>
                        <w:rFonts w:ascii="Bodoni MT Black" w:hAnsi="Bodoni MT Black"/>
                        <w:b/>
                        <w:i w:val="0"/>
                        <w:noProof/>
                        <w:color w:val="2E74B5" w:themeColor="accent1" w:themeShade="BF"/>
                        <w:sz w:val="16"/>
                        <w:szCs w:val="16"/>
                        <w:lang w:val="es-ES" w:eastAsia="es-ES"/>
                      </w:rPr>
                    </w:pPr>
                    <w:r w:rsidRPr="00212ED5">
                      <w:rPr>
                        <w:rFonts w:ascii="Bodoni MT Black" w:hAnsi="Bodoni MT Black"/>
                        <w:b/>
                        <w:i w:val="0"/>
                        <w:noProof/>
                        <w:color w:val="2E74B5" w:themeColor="accent1" w:themeShade="BF"/>
                        <w:sz w:val="16"/>
                        <w:szCs w:val="16"/>
                        <w:lang w:val="es-ES" w:eastAsia="es-ES"/>
                      </w:rPr>
                      <w:t xml:space="preserve"> Ciencias de la Salud </w:t>
                    </w:r>
                  </w:p>
                  <w:p w14:paraId="00F37620" w14:textId="77777777" w:rsidR="008810B3" w:rsidRPr="00212ED5" w:rsidRDefault="00143349" w:rsidP="001E2C7B">
                    <w:pPr>
                      <w:pStyle w:val="MDPIheaderjournallogo"/>
                      <w:jc w:val="center"/>
                      <w:textboxTightWrap w:val="allLines"/>
                      <w:rPr>
                        <w:rFonts w:ascii="Bodoni MT Black" w:hAnsi="Bodoni MT Black"/>
                        <w:b/>
                        <w:i w:val="0"/>
                        <w:color w:val="2E74B5" w:themeColor="accent1" w:themeShade="BF"/>
                        <w:sz w:val="16"/>
                        <w:szCs w:val="16"/>
                        <w:lang w:val="es-ES"/>
                      </w:rPr>
                    </w:pPr>
                    <w:r w:rsidRPr="00212ED5">
                      <w:rPr>
                        <w:rFonts w:ascii="Bodoni MT Black" w:hAnsi="Bodoni MT Black"/>
                        <w:b/>
                        <w:i w:val="0"/>
                        <w:noProof/>
                        <w:color w:val="2E74B5" w:themeColor="accent1" w:themeShade="BF"/>
                        <w:sz w:val="16"/>
                        <w:szCs w:val="16"/>
                        <w:lang w:val="es-ES" w:eastAsia="es-ES"/>
                      </w:rPr>
                      <w:t>UAH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7441F7"/>
    <w:multiLevelType w:val="hybridMultilevel"/>
    <w:tmpl w:val="D9D8E514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 w15:restartNumberingAfterBreak="0">
    <w:nsid w:val="430B505B"/>
    <w:multiLevelType w:val="hybridMultilevel"/>
    <w:tmpl w:val="78AA790A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3C370A"/>
    <w:multiLevelType w:val="hybridMultilevel"/>
    <w:tmpl w:val="DED8C25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 w15:restartNumberingAfterBreak="0">
    <w:nsid w:val="6DB20A64"/>
    <w:multiLevelType w:val="hybridMultilevel"/>
    <w:tmpl w:val="3BB4DF5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  <w:num w:numId="34">
    <w:abstractNumId w:val="11"/>
  </w:num>
  <w:num w:numId="35">
    <w:abstractNumId w:val="12"/>
  </w:num>
  <w:num w:numId="36">
    <w:abstractNumId w:val="8"/>
  </w:num>
  <w:num w:numId="37">
    <w:abstractNumId w:val="11"/>
  </w:num>
  <w:num w:numId="38">
    <w:abstractNumId w:val="12"/>
  </w:num>
  <w:num w:numId="39">
    <w:abstractNumId w:val="8"/>
  </w:num>
  <w:num w:numId="40">
    <w:abstractNumId w:val="5"/>
  </w:num>
  <w:num w:numId="41">
    <w:abstractNumId w:val="12"/>
  </w:num>
  <w:num w:numId="42">
    <w:abstractNumId w:val="8"/>
  </w:num>
  <w:num w:numId="43">
    <w:abstractNumId w:val="11"/>
  </w:num>
  <w:num w:numId="44">
    <w:abstractNumId w:val="1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E4"/>
    <w:rsid w:val="00000637"/>
    <w:rsid w:val="000006F8"/>
    <w:rsid w:val="00003315"/>
    <w:rsid w:val="00004544"/>
    <w:rsid w:val="000046B6"/>
    <w:rsid w:val="00004BA7"/>
    <w:rsid w:val="00005FC2"/>
    <w:rsid w:val="00011BC3"/>
    <w:rsid w:val="0001283B"/>
    <w:rsid w:val="0002090C"/>
    <w:rsid w:val="0002117F"/>
    <w:rsid w:val="00024621"/>
    <w:rsid w:val="0002467B"/>
    <w:rsid w:val="00025A91"/>
    <w:rsid w:val="00025C56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46FE3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23FD"/>
    <w:rsid w:val="00063A6A"/>
    <w:rsid w:val="0006467F"/>
    <w:rsid w:val="00066489"/>
    <w:rsid w:val="000668DA"/>
    <w:rsid w:val="00071D03"/>
    <w:rsid w:val="00071E06"/>
    <w:rsid w:val="00073BD9"/>
    <w:rsid w:val="00077A9D"/>
    <w:rsid w:val="00077B09"/>
    <w:rsid w:val="00082D78"/>
    <w:rsid w:val="000833FA"/>
    <w:rsid w:val="000848F9"/>
    <w:rsid w:val="00094176"/>
    <w:rsid w:val="000A0E49"/>
    <w:rsid w:val="000A0F29"/>
    <w:rsid w:val="000A3155"/>
    <w:rsid w:val="000A411D"/>
    <w:rsid w:val="000A45A9"/>
    <w:rsid w:val="000A536E"/>
    <w:rsid w:val="000A5FAE"/>
    <w:rsid w:val="000B05D0"/>
    <w:rsid w:val="000B38AC"/>
    <w:rsid w:val="000B529D"/>
    <w:rsid w:val="000B5482"/>
    <w:rsid w:val="000B7EF6"/>
    <w:rsid w:val="000C299D"/>
    <w:rsid w:val="000C4A82"/>
    <w:rsid w:val="000C4B5D"/>
    <w:rsid w:val="000C4FB6"/>
    <w:rsid w:val="000D0305"/>
    <w:rsid w:val="000D0745"/>
    <w:rsid w:val="000D0874"/>
    <w:rsid w:val="000D093A"/>
    <w:rsid w:val="000D166F"/>
    <w:rsid w:val="000D2842"/>
    <w:rsid w:val="000D2F06"/>
    <w:rsid w:val="000D5554"/>
    <w:rsid w:val="000E08FD"/>
    <w:rsid w:val="000E164F"/>
    <w:rsid w:val="000E35FE"/>
    <w:rsid w:val="000E37D1"/>
    <w:rsid w:val="000E7A5D"/>
    <w:rsid w:val="000F0E85"/>
    <w:rsid w:val="000F0F9F"/>
    <w:rsid w:val="000F4E0E"/>
    <w:rsid w:val="00100B2F"/>
    <w:rsid w:val="00100FE2"/>
    <w:rsid w:val="00103634"/>
    <w:rsid w:val="001170CF"/>
    <w:rsid w:val="0011779E"/>
    <w:rsid w:val="0012125D"/>
    <w:rsid w:val="00123D42"/>
    <w:rsid w:val="00124285"/>
    <w:rsid w:val="0012462F"/>
    <w:rsid w:val="001268A0"/>
    <w:rsid w:val="00127B58"/>
    <w:rsid w:val="00130F88"/>
    <w:rsid w:val="00131F3D"/>
    <w:rsid w:val="001352B6"/>
    <w:rsid w:val="00135C14"/>
    <w:rsid w:val="00137613"/>
    <w:rsid w:val="00140A39"/>
    <w:rsid w:val="0014158B"/>
    <w:rsid w:val="00143181"/>
    <w:rsid w:val="00143349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C50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4B65"/>
    <w:rsid w:val="00184ECF"/>
    <w:rsid w:val="001854A7"/>
    <w:rsid w:val="001860DD"/>
    <w:rsid w:val="00192141"/>
    <w:rsid w:val="001929BE"/>
    <w:rsid w:val="00193EBD"/>
    <w:rsid w:val="00194DCB"/>
    <w:rsid w:val="001A0D5B"/>
    <w:rsid w:val="001A103B"/>
    <w:rsid w:val="001A2D5C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2A2E"/>
    <w:rsid w:val="001C3B86"/>
    <w:rsid w:val="001C6374"/>
    <w:rsid w:val="001D0A2E"/>
    <w:rsid w:val="001D0BD8"/>
    <w:rsid w:val="001D4C88"/>
    <w:rsid w:val="001D4CBF"/>
    <w:rsid w:val="001D5C83"/>
    <w:rsid w:val="001D5CB0"/>
    <w:rsid w:val="001D7118"/>
    <w:rsid w:val="001D7351"/>
    <w:rsid w:val="001E0BFA"/>
    <w:rsid w:val="001E26BA"/>
    <w:rsid w:val="001E3DBC"/>
    <w:rsid w:val="001F2913"/>
    <w:rsid w:val="001F45A9"/>
    <w:rsid w:val="001F55DC"/>
    <w:rsid w:val="001F5A4A"/>
    <w:rsid w:val="001F5B11"/>
    <w:rsid w:val="0020147D"/>
    <w:rsid w:val="002021CF"/>
    <w:rsid w:val="002026F5"/>
    <w:rsid w:val="002042E4"/>
    <w:rsid w:val="00206B4D"/>
    <w:rsid w:val="0021202D"/>
    <w:rsid w:val="00212ED5"/>
    <w:rsid w:val="00214190"/>
    <w:rsid w:val="00216FA9"/>
    <w:rsid w:val="00220209"/>
    <w:rsid w:val="002220D5"/>
    <w:rsid w:val="00222FE8"/>
    <w:rsid w:val="00223A64"/>
    <w:rsid w:val="00225217"/>
    <w:rsid w:val="00225F3F"/>
    <w:rsid w:val="00226AB1"/>
    <w:rsid w:val="00234505"/>
    <w:rsid w:val="00234E59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6CE0"/>
    <w:rsid w:val="0025127B"/>
    <w:rsid w:val="00251811"/>
    <w:rsid w:val="0025232D"/>
    <w:rsid w:val="00252515"/>
    <w:rsid w:val="0025259B"/>
    <w:rsid w:val="00252BD9"/>
    <w:rsid w:val="00252EEB"/>
    <w:rsid w:val="00253193"/>
    <w:rsid w:val="00255B5C"/>
    <w:rsid w:val="00257403"/>
    <w:rsid w:val="0025777F"/>
    <w:rsid w:val="00261B77"/>
    <w:rsid w:val="002623FD"/>
    <w:rsid w:val="00263890"/>
    <w:rsid w:val="0026479E"/>
    <w:rsid w:val="002665A2"/>
    <w:rsid w:val="00271978"/>
    <w:rsid w:val="00272574"/>
    <w:rsid w:val="00273440"/>
    <w:rsid w:val="0027513B"/>
    <w:rsid w:val="0027593D"/>
    <w:rsid w:val="00275F7E"/>
    <w:rsid w:val="00276B71"/>
    <w:rsid w:val="0027713B"/>
    <w:rsid w:val="002813F6"/>
    <w:rsid w:val="0028312A"/>
    <w:rsid w:val="002832D8"/>
    <w:rsid w:val="00285954"/>
    <w:rsid w:val="0028727D"/>
    <w:rsid w:val="002915B6"/>
    <w:rsid w:val="0029287A"/>
    <w:rsid w:val="00294C2F"/>
    <w:rsid w:val="0029628E"/>
    <w:rsid w:val="00296EB7"/>
    <w:rsid w:val="002A31E4"/>
    <w:rsid w:val="002A66E9"/>
    <w:rsid w:val="002A73EF"/>
    <w:rsid w:val="002B0BCA"/>
    <w:rsid w:val="002B37F5"/>
    <w:rsid w:val="002B4981"/>
    <w:rsid w:val="002B75A2"/>
    <w:rsid w:val="002B7893"/>
    <w:rsid w:val="002C0E6A"/>
    <w:rsid w:val="002C28DD"/>
    <w:rsid w:val="002C2F0F"/>
    <w:rsid w:val="002C300A"/>
    <w:rsid w:val="002C5045"/>
    <w:rsid w:val="002C6C5F"/>
    <w:rsid w:val="002C7423"/>
    <w:rsid w:val="002C7CEB"/>
    <w:rsid w:val="002D0834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4F34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53D7"/>
    <w:rsid w:val="00305668"/>
    <w:rsid w:val="003066AC"/>
    <w:rsid w:val="00306771"/>
    <w:rsid w:val="00307024"/>
    <w:rsid w:val="003076FC"/>
    <w:rsid w:val="0030792C"/>
    <w:rsid w:val="00307DAD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4684"/>
    <w:rsid w:val="00344DFE"/>
    <w:rsid w:val="00346A68"/>
    <w:rsid w:val="00346B1B"/>
    <w:rsid w:val="00347596"/>
    <w:rsid w:val="0035149A"/>
    <w:rsid w:val="00352D55"/>
    <w:rsid w:val="0035313A"/>
    <w:rsid w:val="0035340A"/>
    <w:rsid w:val="00353B41"/>
    <w:rsid w:val="0035469E"/>
    <w:rsid w:val="0035521D"/>
    <w:rsid w:val="00357207"/>
    <w:rsid w:val="00363D81"/>
    <w:rsid w:val="003662C2"/>
    <w:rsid w:val="00367166"/>
    <w:rsid w:val="00367343"/>
    <w:rsid w:val="003675B2"/>
    <w:rsid w:val="00367996"/>
    <w:rsid w:val="00367C05"/>
    <w:rsid w:val="00370569"/>
    <w:rsid w:val="003709EC"/>
    <w:rsid w:val="00373D16"/>
    <w:rsid w:val="00373F32"/>
    <w:rsid w:val="00374898"/>
    <w:rsid w:val="00376FA1"/>
    <w:rsid w:val="00381C2D"/>
    <w:rsid w:val="00381D89"/>
    <w:rsid w:val="00381FC4"/>
    <w:rsid w:val="003835CE"/>
    <w:rsid w:val="003855CF"/>
    <w:rsid w:val="003902E6"/>
    <w:rsid w:val="00391035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A5E59"/>
    <w:rsid w:val="003B17AC"/>
    <w:rsid w:val="003B2A22"/>
    <w:rsid w:val="003B3A7C"/>
    <w:rsid w:val="003B4E63"/>
    <w:rsid w:val="003B559A"/>
    <w:rsid w:val="003B65E3"/>
    <w:rsid w:val="003B6F7D"/>
    <w:rsid w:val="003C014C"/>
    <w:rsid w:val="003C245C"/>
    <w:rsid w:val="003C2C26"/>
    <w:rsid w:val="003C4A20"/>
    <w:rsid w:val="003C4AAF"/>
    <w:rsid w:val="003C7C01"/>
    <w:rsid w:val="003D1BCF"/>
    <w:rsid w:val="003D2888"/>
    <w:rsid w:val="003D2BC8"/>
    <w:rsid w:val="003D5D13"/>
    <w:rsid w:val="003D6836"/>
    <w:rsid w:val="003D6DF8"/>
    <w:rsid w:val="003D740F"/>
    <w:rsid w:val="003E08EB"/>
    <w:rsid w:val="003E0C56"/>
    <w:rsid w:val="003E14E1"/>
    <w:rsid w:val="003E2B81"/>
    <w:rsid w:val="003E5F91"/>
    <w:rsid w:val="003E68A1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2033"/>
    <w:rsid w:val="0040655F"/>
    <w:rsid w:val="00407752"/>
    <w:rsid w:val="00411667"/>
    <w:rsid w:val="004123C0"/>
    <w:rsid w:val="00412F36"/>
    <w:rsid w:val="00412FD3"/>
    <w:rsid w:val="004137AF"/>
    <w:rsid w:val="00415FB0"/>
    <w:rsid w:val="00416645"/>
    <w:rsid w:val="00417A0D"/>
    <w:rsid w:val="00423429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CA3"/>
    <w:rsid w:val="0045011E"/>
    <w:rsid w:val="0045101B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F89"/>
    <w:rsid w:val="004638D9"/>
    <w:rsid w:val="00464500"/>
    <w:rsid w:val="00467F33"/>
    <w:rsid w:val="00471859"/>
    <w:rsid w:val="00475F95"/>
    <w:rsid w:val="00476172"/>
    <w:rsid w:val="00477487"/>
    <w:rsid w:val="0048098C"/>
    <w:rsid w:val="00480BAE"/>
    <w:rsid w:val="00480E4E"/>
    <w:rsid w:val="00481ADA"/>
    <w:rsid w:val="00483436"/>
    <w:rsid w:val="00484615"/>
    <w:rsid w:val="004869B2"/>
    <w:rsid w:val="00492418"/>
    <w:rsid w:val="00492DD6"/>
    <w:rsid w:val="004938FB"/>
    <w:rsid w:val="00495448"/>
    <w:rsid w:val="004971EB"/>
    <w:rsid w:val="004975CF"/>
    <w:rsid w:val="004A070F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6EE2"/>
    <w:rsid w:val="004C71C5"/>
    <w:rsid w:val="004D0408"/>
    <w:rsid w:val="004D3D30"/>
    <w:rsid w:val="004D464D"/>
    <w:rsid w:val="004D50E0"/>
    <w:rsid w:val="004D6828"/>
    <w:rsid w:val="004E16F5"/>
    <w:rsid w:val="004E70CE"/>
    <w:rsid w:val="004F1511"/>
    <w:rsid w:val="004F41A3"/>
    <w:rsid w:val="004F7B5B"/>
    <w:rsid w:val="00505235"/>
    <w:rsid w:val="005052F4"/>
    <w:rsid w:val="005055B1"/>
    <w:rsid w:val="0050609E"/>
    <w:rsid w:val="00507947"/>
    <w:rsid w:val="00507DD0"/>
    <w:rsid w:val="00511350"/>
    <w:rsid w:val="00514D19"/>
    <w:rsid w:val="00516FD5"/>
    <w:rsid w:val="005173DA"/>
    <w:rsid w:val="00520C33"/>
    <w:rsid w:val="00523C06"/>
    <w:rsid w:val="00525CC6"/>
    <w:rsid w:val="00527BF5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18BE"/>
    <w:rsid w:val="005519F1"/>
    <w:rsid w:val="00554334"/>
    <w:rsid w:val="00554D7C"/>
    <w:rsid w:val="00555618"/>
    <w:rsid w:val="005569C6"/>
    <w:rsid w:val="00556FA7"/>
    <w:rsid w:val="005574FA"/>
    <w:rsid w:val="005579F5"/>
    <w:rsid w:val="0056002B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72713"/>
    <w:rsid w:val="00580739"/>
    <w:rsid w:val="00587918"/>
    <w:rsid w:val="005879FB"/>
    <w:rsid w:val="005904F3"/>
    <w:rsid w:val="00590BF9"/>
    <w:rsid w:val="00591118"/>
    <w:rsid w:val="00592174"/>
    <w:rsid w:val="005967E7"/>
    <w:rsid w:val="0059706B"/>
    <w:rsid w:val="0059738E"/>
    <w:rsid w:val="005A1A79"/>
    <w:rsid w:val="005A42BD"/>
    <w:rsid w:val="005A6846"/>
    <w:rsid w:val="005A791C"/>
    <w:rsid w:val="005B372B"/>
    <w:rsid w:val="005B3B12"/>
    <w:rsid w:val="005C001C"/>
    <w:rsid w:val="005C1C6F"/>
    <w:rsid w:val="005C2A6C"/>
    <w:rsid w:val="005C5730"/>
    <w:rsid w:val="005D196D"/>
    <w:rsid w:val="005D19D4"/>
    <w:rsid w:val="005D2650"/>
    <w:rsid w:val="005D35BB"/>
    <w:rsid w:val="005D461A"/>
    <w:rsid w:val="005D6BC4"/>
    <w:rsid w:val="005E1274"/>
    <w:rsid w:val="005E13E0"/>
    <w:rsid w:val="005E1B3A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0EA"/>
    <w:rsid w:val="005F69DB"/>
    <w:rsid w:val="0060191C"/>
    <w:rsid w:val="00602BF8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36CC"/>
    <w:rsid w:val="00614AE8"/>
    <w:rsid w:val="0061522B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FE2"/>
    <w:rsid w:val="00684284"/>
    <w:rsid w:val="00684579"/>
    <w:rsid w:val="00686750"/>
    <w:rsid w:val="00686CBD"/>
    <w:rsid w:val="00686CC5"/>
    <w:rsid w:val="0068700B"/>
    <w:rsid w:val="0069559D"/>
    <w:rsid w:val="00695D67"/>
    <w:rsid w:val="00696F8C"/>
    <w:rsid w:val="0069700C"/>
    <w:rsid w:val="00697037"/>
    <w:rsid w:val="00697801"/>
    <w:rsid w:val="006A074F"/>
    <w:rsid w:val="006A54E3"/>
    <w:rsid w:val="006A55D7"/>
    <w:rsid w:val="006A7AD1"/>
    <w:rsid w:val="006B20CA"/>
    <w:rsid w:val="006B440B"/>
    <w:rsid w:val="006B5189"/>
    <w:rsid w:val="006C09DE"/>
    <w:rsid w:val="006C1055"/>
    <w:rsid w:val="006C3E9D"/>
    <w:rsid w:val="006C44B9"/>
    <w:rsid w:val="006C4FA4"/>
    <w:rsid w:val="006C51D6"/>
    <w:rsid w:val="006C6552"/>
    <w:rsid w:val="006C67DC"/>
    <w:rsid w:val="006C7D91"/>
    <w:rsid w:val="006C7FED"/>
    <w:rsid w:val="006D0C85"/>
    <w:rsid w:val="006D2ED9"/>
    <w:rsid w:val="006D32B6"/>
    <w:rsid w:val="006D4052"/>
    <w:rsid w:val="006D425B"/>
    <w:rsid w:val="006D6F56"/>
    <w:rsid w:val="006D7D80"/>
    <w:rsid w:val="006E17AC"/>
    <w:rsid w:val="006E24C6"/>
    <w:rsid w:val="006E32F6"/>
    <w:rsid w:val="006E60D8"/>
    <w:rsid w:val="006E60E5"/>
    <w:rsid w:val="006F0B83"/>
    <w:rsid w:val="00701836"/>
    <w:rsid w:val="00701F70"/>
    <w:rsid w:val="00702650"/>
    <w:rsid w:val="007062E3"/>
    <w:rsid w:val="00706936"/>
    <w:rsid w:val="0070769C"/>
    <w:rsid w:val="00713E5B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EDD"/>
    <w:rsid w:val="00734C7C"/>
    <w:rsid w:val="00736FD6"/>
    <w:rsid w:val="0073714D"/>
    <w:rsid w:val="00737F17"/>
    <w:rsid w:val="0074264B"/>
    <w:rsid w:val="00743DBD"/>
    <w:rsid w:val="0074415C"/>
    <w:rsid w:val="00746790"/>
    <w:rsid w:val="0074696F"/>
    <w:rsid w:val="00746DFC"/>
    <w:rsid w:val="00747BD5"/>
    <w:rsid w:val="007512D0"/>
    <w:rsid w:val="0075223F"/>
    <w:rsid w:val="00752DCE"/>
    <w:rsid w:val="00753727"/>
    <w:rsid w:val="00755404"/>
    <w:rsid w:val="00755676"/>
    <w:rsid w:val="00760E65"/>
    <w:rsid w:val="00763B07"/>
    <w:rsid w:val="00763D41"/>
    <w:rsid w:val="00766CD4"/>
    <w:rsid w:val="0077147D"/>
    <w:rsid w:val="007814A1"/>
    <w:rsid w:val="00786C6C"/>
    <w:rsid w:val="00790072"/>
    <w:rsid w:val="00791FB2"/>
    <w:rsid w:val="00792569"/>
    <w:rsid w:val="007936E5"/>
    <w:rsid w:val="00793A96"/>
    <w:rsid w:val="007A29C5"/>
    <w:rsid w:val="007A539D"/>
    <w:rsid w:val="007B0185"/>
    <w:rsid w:val="007B0A56"/>
    <w:rsid w:val="007B4B9B"/>
    <w:rsid w:val="007B7493"/>
    <w:rsid w:val="007C425D"/>
    <w:rsid w:val="007C431E"/>
    <w:rsid w:val="007C7E77"/>
    <w:rsid w:val="007D3CF3"/>
    <w:rsid w:val="007D40E6"/>
    <w:rsid w:val="007D58E2"/>
    <w:rsid w:val="007D6401"/>
    <w:rsid w:val="007D76D3"/>
    <w:rsid w:val="007D7ECD"/>
    <w:rsid w:val="007E1C66"/>
    <w:rsid w:val="007E250D"/>
    <w:rsid w:val="007E25C6"/>
    <w:rsid w:val="007E3C59"/>
    <w:rsid w:val="007E3F1E"/>
    <w:rsid w:val="007E52C3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62B"/>
    <w:rsid w:val="008027F5"/>
    <w:rsid w:val="0080381D"/>
    <w:rsid w:val="00803BBF"/>
    <w:rsid w:val="008045A7"/>
    <w:rsid w:val="00804F2A"/>
    <w:rsid w:val="00806F80"/>
    <w:rsid w:val="008111C0"/>
    <w:rsid w:val="00811217"/>
    <w:rsid w:val="00812857"/>
    <w:rsid w:val="00814E34"/>
    <w:rsid w:val="008156EB"/>
    <w:rsid w:val="008158EE"/>
    <w:rsid w:val="0081603E"/>
    <w:rsid w:val="00816EB3"/>
    <w:rsid w:val="008252B3"/>
    <w:rsid w:val="00826339"/>
    <w:rsid w:val="00826661"/>
    <w:rsid w:val="008277BB"/>
    <w:rsid w:val="00831D40"/>
    <w:rsid w:val="00832530"/>
    <w:rsid w:val="0083491C"/>
    <w:rsid w:val="00834DFD"/>
    <w:rsid w:val="00835FDF"/>
    <w:rsid w:val="00837B94"/>
    <w:rsid w:val="00837BC3"/>
    <w:rsid w:val="00840C66"/>
    <w:rsid w:val="008417F4"/>
    <w:rsid w:val="008418F1"/>
    <w:rsid w:val="008434A1"/>
    <w:rsid w:val="00844A58"/>
    <w:rsid w:val="00845C42"/>
    <w:rsid w:val="008471DD"/>
    <w:rsid w:val="0084766E"/>
    <w:rsid w:val="00851EA5"/>
    <w:rsid w:val="00852591"/>
    <w:rsid w:val="00856761"/>
    <w:rsid w:val="00857347"/>
    <w:rsid w:val="008573D5"/>
    <w:rsid w:val="008625BD"/>
    <w:rsid w:val="008640E5"/>
    <w:rsid w:val="00865499"/>
    <w:rsid w:val="008670AA"/>
    <w:rsid w:val="0086721C"/>
    <w:rsid w:val="00870E00"/>
    <w:rsid w:val="008777D3"/>
    <w:rsid w:val="008810B3"/>
    <w:rsid w:val="00883B03"/>
    <w:rsid w:val="0088505F"/>
    <w:rsid w:val="0088519A"/>
    <w:rsid w:val="00890C8F"/>
    <w:rsid w:val="00891F22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BDF"/>
    <w:rsid w:val="008A716B"/>
    <w:rsid w:val="008B370C"/>
    <w:rsid w:val="008B5B4F"/>
    <w:rsid w:val="008B7538"/>
    <w:rsid w:val="008C0E13"/>
    <w:rsid w:val="008C145B"/>
    <w:rsid w:val="008C2CAB"/>
    <w:rsid w:val="008C3CC7"/>
    <w:rsid w:val="008C5A60"/>
    <w:rsid w:val="008D2721"/>
    <w:rsid w:val="008D4222"/>
    <w:rsid w:val="008D448D"/>
    <w:rsid w:val="008D48DD"/>
    <w:rsid w:val="008D5B12"/>
    <w:rsid w:val="008D5E3B"/>
    <w:rsid w:val="008E114F"/>
    <w:rsid w:val="008E5093"/>
    <w:rsid w:val="008E7A56"/>
    <w:rsid w:val="008E7C63"/>
    <w:rsid w:val="008F1A68"/>
    <w:rsid w:val="008F2DEE"/>
    <w:rsid w:val="008F33FE"/>
    <w:rsid w:val="008F3A92"/>
    <w:rsid w:val="008F5F39"/>
    <w:rsid w:val="008F71EA"/>
    <w:rsid w:val="00900F5C"/>
    <w:rsid w:val="0090278A"/>
    <w:rsid w:val="009029A5"/>
    <w:rsid w:val="00910A12"/>
    <w:rsid w:val="009136F9"/>
    <w:rsid w:val="00916274"/>
    <w:rsid w:val="00917AB1"/>
    <w:rsid w:val="0092016B"/>
    <w:rsid w:val="0092078E"/>
    <w:rsid w:val="00921161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36DF"/>
    <w:rsid w:val="00983729"/>
    <w:rsid w:val="00986BB9"/>
    <w:rsid w:val="0098796E"/>
    <w:rsid w:val="0099115A"/>
    <w:rsid w:val="00992FA0"/>
    <w:rsid w:val="0099449B"/>
    <w:rsid w:val="009947DB"/>
    <w:rsid w:val="00994E48"/>
    <w:rsid w:val="0099601C"/>
    <w:rsid w:val="00997702"/>
    <w:rsid w:val="009A142E"/>
    <w:rsid w:val="009A21C5"/>
    <w:rsid w:val="009A2D1C"/>
    <w:rsid w:val="009A428D"/>
    <w:rsid w:val="009A453D"/>
    <w:rsid w:val="009A656B"/>
    <w:rsid w:val="009A73A9"/>
    <w:rsid w:val="009A7DE1"/>
    <w:rsid w:val="009B1383"/>
    <w:rsid w:val="009B75D1"/>
    <w:rsid w:val="009C1EA0"/>
    <w:rsid w:val="009C3A17"/>
    <w:rsid w:val="009C47DE"/>
    <w:rsid w:val="009C4D38"/>
    <w:rsid w:val="009C501E"/>
    <w:rsid w:val="009C50FC"/>
    <w:rsid w:val="009D0479"/>
    <w:rsid w:val="009D0924"/>
    <w:rsid w:val="009D34D2"/>
    <w:rsid w:val="009D55DE"/>
    <w:rsid w:val="009D56B4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4C60"/>
    <w:rsid w:val="00A15B50"/>
    <w:rsid w:val="00A16B99"/>
    <w:rsid w:val="00A202CE"/>
    <w:rsid w:val="00A2661C"/>
    <w:rsid w:val="00A30E40"/>
    <w:rsid w:val="00A31AFC"/>
    <w:rsid w:val="00A32E38"/>
    <w:rsid w:val="00A33216"/>
    <w:rsid w:val="00A34A3A"/>
    <w:rsid w:val="00A34AC3"/>
    <w:rsid w:val="00A37CE5"/>
    <w:rsid w:val="00A404B1"/>
    <w:rsid w:val="00A434D9"/>
    <w:rsid w:val="00A44129"/>
    <w:rsid w:val="00A44FB7"/>
    <w:rsid w:val="00A46EC6"/>
    <w:rsid w:val="00A46FB9"/>
    <w:rsid w:val="00A47071"/>
    <w:rsid w:val="00A47885"/>
    <w:rsid w:val="00A51E43"/>
    <w:rsid w:val="00A55A64"/>
    <w:rsid w:val="00A61DE2"/>
    <w:rsid w:val="00A66446"/>
    <w:rsid w:val="00A67762"/>
    <w:rsid w:val="00A714A2"/>
    <w:rsid w:val="00A7295D"/>
    <w:rsid w:val="00A753C9"/>
    <w:rsid w:val="00A75FF2"/>
    <w:rsid w:val="00A808AC"/>
    <w:rsid w:val="00A82ADF"/>
    <w:rsid w:val="00A84F67"/>
    <w:rsid w:val="00A8598D"/>
    <w:rsid w:val="00A861F6"/>
    <w:rsid w:val="00A902DE"/>
    <w:rsid w:val="00A9156B"/>
    <w:rsid w:val="00A91FB2"/>
    <w:rsid w:val="00A95E52"/>
    <w:rsid w:val="00A96386"/>
    <w:rsid w:val="00A96AAA"/>
    <w:rsid w:val="00A96DC0"/>
    <w:rsid w:val="00AA2CBC"/>
    <w:rsid w:val="00AA4CDC"/>
    <w:rsid w:val="00AA534C"/>
    <w:rsid w:val="00AA6D33"/>
    <w:rsid w:val="00AA6D42"/>
    <w:rsid w:val="00AA7D47"/>
    <w:rsid w:val="00AB118B"/>
    <w:rsid w:val="00AB3B2F"/>
    <w:rsid w:val="00AB4374"/>
    <w:rsid w:val="00AB5661"/>
    <w:rsid w:val="00AB7823"/>
    <w:rsid w:val="00AC0F37"/>
    <w:rsid w:val="00AC1CB6"/>
    <w:rsid w:val="00AC2E74"/>
    <w:rsid w:val="00AC37B2"/>
    <w:rsid w:val="00AC67D0"/>
    <w:rsid w:val="00AD1980"/>
    <w:rsid w:val="00AD323F"/>
    <w:rsid w:val="00AD414A"/>
    <w:rsid w:val="00AD419B"/>
    <w:rsid w:val="00AD452E"/>
    <w:rsid w:val="00AD595E"/>
    <w:rsid w:val="00AD5DDA"/>
    <w:rsid w:val="00AD627A"/>
    <w:rsid w:val="00AE1FC9"/>
    <w:rsid w:val="00AE26B0"/>
    <w:rsid w:val="00AE481D"/>
    <w:rsid w:val="00AE737B"/>
    <w:rsid w:val="00AF319E"/>
    <w:rsid w:val="00AF3647"/>
    <w:rsid w:val="00AF69A6"/>
    <w:rsid w:val="00AF6B00"/>
    <w:rsid w:val="00AF6F96"/>
    <w:rsid w:val="00AF75FB"/>
    <w:rsid w:val="00AF7D31"/>
    <w:rsid w:val="00B00435"/>
    <w:rsid w:val="00B00829"/>
    <w:rsid w:val="00B04A30"/>
    <w:rsid w:val="00B062AD"/>
    <w:rsid w:val="00B06C8B"/>
    <w:rsid w:val="00B075B0"/>
    <w:rsid w:val="00B110B4"/>
    <w:rsid w:val="00B11CEA"/>
    <w:rsid w:val="00B14253"/>
    <w:rsid w:val="00B17C8F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FA1"/>
    <w:rsid w:val="00B37511"/>
    <w:rsid w:val="00B451AE"/>
    <w:rsid w:val="00B52973"/>
    <w:rsid w:val="00B52EB1"/>
    <w:rsid w:val="00B5455D"/>
    <w:rsid w:val="00B56B51"/>
    <w:rsid w:val="00B6121E"/>
    <w:rsid w:val="00B61A5C"/>
    <w:rsid w:val="00B62B2E"/>
    <w:rsid w:val="00B62FC5"/>
    <w:rsid w:val="00B637D3"/>
    <w:rsid w:val="00B65A10"/>
    <w:rsid w:val="00B66AFE"/>
    <w:rsid w:val="00B66F4D"/>
    <w:rsid w:val="00B731EF"/>
    <w:rsid w:val="00B74786"/>
    <w:rsid w:val="00B757FD"/>
    <w:rsid w:val="00B770CF"/>
    <w:rsid w:val="00B80F65"/>
    <w:rsid w:val="00B81556"/>
    <w:rsid w:val="00B82878"/>
    <w:rsid w:val="00B832AE"/>
    <w:rsid w:val="00B83B50"/>
    <w:rsid w:val="00B85C83"/>
    <w:rsid w:val="00B8797E"/>
    <w:rsid w:val="00B90965"/>
    <w:rsid w:val="00B92E82"/>
    <w:rsid w:val="00B93F30"/>
    <w:rsid w:val="00B94B25"/>
    <w:rsid w:val="00B958A6"/>
    <w:rsid w:val="00B96FBF"/>
    <w:rsid w:val="00BA1537"/>
    <w:rsid w:val="00BA2636"/>
    <w:rsid w:val="00BA6755"/>
    <w:rsid w:val="00BA745B"/>
    <w:rsid w:val="00BB349D"/>
    <w:rsid w:val="00BB5110"/>
    <w:rsid w:val="00BB514E"/>
    <w:rsid w:val="00BC0793"/>
    <w:rsid w:val="00BC092A"/>
    <w:rsid w:val="00BC2E11"/>
    <w:rsid w:val="00BC33F8"/>
    <w:rsid w:val="00BC41C6"/>
    <w:rsid w:val="00BC61FC"/>
    <w:rsid w:val="00BD30B2"/>
    <w:rsid w:val="00BD3F58"/>
    <w:rsid w:val="00BD583E"/>
    <w:rsid w:val="00BE0ADB"/>
    <w:rsid w:val="00BE0EB9"/>
    <w:rsid w:val="00BE10C7"/>
    <w:rsid w:val="00BE6469"/>
    <w:rsid w:val="00BE774E"/>
    <w:rsid w:val="00BE7A85"/>
    <w:rsid w:val="00BE7D4C"/>
    <w:rsid w:val="00BF1568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D01"/>
    <w:rsid w:val="00C11FEA"/>
    <w:rsid w:val="00C124C6"/>
    <w:rsid w:val="00C1340D"/>
    <w:rsid w:val="00C14AF9"/>
    <w:rsid w:val="00C152AD"/>
    <w:rsid w:val="00C221B1"/>
    <w:rsid w:val="00C232C0"/>
    <w:rsid w:val="00C236E0"/>
    <w:rsid w:val="00C23CA1"/>
    <w:rsid w:val="00C23F3D"/>
    <w:rsid w:val="00C258E4"/>
    <w:rsid w:val="00C25FEE"/>
    <w:rsid w:val="00C304FD"/>
    <w:rsid w:val="00C31793"/>
    <w:rsid w:val="00C32AC9"/>
    <w:rsid w:val="00C373FE"/>
    <w:rsid w:val="00C37F15"/>
    <w:rsid w:val="00C4329A"/>
    <w:rsid w:val="00C45687"/>
    <w:rsid w:val="00C45730"/>
    <w:rsid w:val="00C45A45"/>
    <w:rsid w:val="00C47CCD"/>
    <w:rsid w:val="00C50174"/>
    <w:rsid w:val="00C504B1"/>
    <w:rsid w:val="00C5213B"/>
    <w:rsid w:val="00C52AF1"/>
    <w:rsid w:val="00C53638"/>
    <w:rsid w:val="00C541C4"/>
    <w:rsid w:val="00C54255"/>
    <w:rsid w:val="00C55BA4"/>
    <w:rsid w:val="00C57E9A"/>
    <w:rsid w:val="00C6100E"/>
    <w:rsid w:val="00C62E0E"/>
    <w:rsid w:val="00C64ACC"/>
    <w:rsid w:val="00C6573A"/>
    <w:rsid w:val="00C66CC4"/>
    <w:rsid w:val="00C67452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0E0"/>
    <w:rsid w:val="00C937F4"/>
    <w:rsid w:val="00C93855"/>
    <w:rsid w:val="00C93D52"/>
    <w:rsid w:val="00C94ADE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B7993"/>
    <w:rsid w:val="00CC0829"/>
    <w:rsid w:val="00CC1B4D"/>
    <w:rsid w:val="00CC2405"/>
    <w:rsid w:val="00CC28F1"/>
    <w:rsid w:val="00CC7174"/>
    <w:rsid w:val="00CC7B2B"/>
    <w:rsid w:val="00CD024A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4940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289B"/>
    <w:rsid w:val="00D12CA8"/>
    <w:rsid w:val="00D13D95"/>
    <w:rsid w:val="00D1653A"/>
    <w:rsid w:val="00D17DF2"/>
    <w:rsid w:val="00D21550"/>
    <w:rsid w:val="00D222AD"/>
    <w:rsid w:val="00D22B5B"/>
    <w:rsid w:val="00D22C3A"/>
    <w:rsid w:val="00D22E1E"/>
    <w:rsid w:val="00D24178"/>
    <w:rsid w:val="00D24A1C"/>
    <w:rsid w:val="00D2504A"/>
    <w:rsid w:val="00D250E6"/>
    <w:rsid w:val="00D31166"/>
    <w:rsid w:val="00D32ECC"/>
    <w:rsid w:val="00D4012B"/>
    <w:rsid w:val="00D4065E"/>
    <w:rsid w:val="00D427F0"/>
    <w:rsid w:val="00D43C23"/>
    <w:rsid w:val="00D4756A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77FA4"/>
    <w:rsid w:val="00D807CB"/>
    <w:rsid w:val="00D82A79"/>
    <w:rsid w:val="00D84033"/>
    <w:rsid w:val="00D8426C"/>
    <w:rsid w:val="00D87983"/>
    <w:rsid w:val="00D90392"/>
    <w:rsid w:val="00D914A3"/>
    <w:rsid w:val="00D92A92"/>
    <w:rsid w:val="00D946C1"/>
    <w:rsid w:val="00D9548A"/>
    <w:rsid w:val="00D974CF"/>
    <w:rsid w:val="00DA179D"/>
    <w:rsid w:val="00DA1E4B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4349"/>
    <w:rsid w:val="00DB6C33"/>
    <w:rsid w:val="00DB71D3"/>
    <w:rsid w:val="00DB75FF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7120"/>
    <w:rsid w:val="00DD7C63"/>
    <w:rsid w:val="00DE0C52"/>
    <w:rsid w:val="00DE5A20"/>
    <w:rsid w:val="00DE691C"/>
    <w:rsid w:val="00DF0811"/>
    <w:rsid w:val="00DF0FE2"/>
    <w:rsid w:val="00DF51EC"/>
    <w:rsid w:val="00DF6E6A"/>
    <w:rsid w:val="00DF7BE7"/>
    <w:rsid w:val="00E00EE7"/>
    <w:rsid w:val="00E01097"/>
    <w:rsid w:val="00E014CB"/>
    <w:rsid w:val="00E04E04"/>
    <w:rsid w:val="00E1004D"/>
    <w:rsid w:val="00E104D3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458B"/>
    <w:rsid w:val="00E2468A"/>
    <w:rsid w:val="00E32DAA"/>
    <w:rsid w:val="00E36E4C"/>
    <w:rsid w:val="00E3769D"/>
    <w:rsid w:val="00E4022E"/>
    <w:rsid w:val="00E4488A"/>
    <w:rsid w:val="00E54EAF"/>
    <w:rsid w:val="00E558E4"/>
    <w:rsid w:val="00E563E8"/>
    <w:rsid w:val="00E56549"/>
    <w:rsid w:val="00E56680"/>
    <w:rsid w:val="00E576D2"/>
    <w:rsid w:val="00E576D8"/>
    <w:rsid w:val="00E6022B"/>
    <w:rsid w:val="00E60504"/>
    <w:rsid w:val="00E62DEE"/>
    <w:rsid w:val="00E62F39"/>
    <w:rsid w:val="00E63751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903DB"/>
    <w:rsid w:val="00E90EAE"/>
    <w:rsid w:val="00E9196B"/>
    <w:rsid w:val="00E943BD"/>
    <w:rsid w:val="00EA186E"/>
    <w:rsid w:val="00EA267A"/>
    <w:rsid w:val="00EA5F8F"/>
    <w:rsid w:val="00EA6423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6A76"/>
    <w:rsid w:val="00EC7ADC"/>
    <w:rsid w:val="00ED2D8B"/>
    <w:rsid w:val="00ED3981"/>
    <w:rsid w:val="00ED40B7"/>
    <w:rsid w:val="00ED42A7"/>
    <w:rsid w:val="00ED51FC"/>
    <w:rsid w:val="00ED7F7F"/>
    <w:rsid w:val="00EE0626"/>
    <w:rsid w:val="00EE120F"/>
    <w:rsid w:val="00EF0C73"/>
    <w:rsid w:val="00EF36CB"/>
    <w:rsid w:val="00EF5129"/>
    <w:rsid w:val="00EF56B2"/>
    <w:rsid w:val="00EF5F2E"/>
    <w:rsid w:val="00F00532"/>
    <w:rsid w:val="00F010A9"/>
    <w:rsid w:val="00F0122B"/>
    <w:rsid w:val="00F0347B"/>
    <w:rsid w:val="00F119E2"/>
    <w:rsid w:val="00F11AA2"/>
    <w:rsid w:val="00F13393"/>
    <w:rsid w:val="00F144F4"/>
    <w:rsid w:val="00F156AC"/>
    <w:rsid w:val="00F21CAD"/>
    <w:rsid w:val="00F228FA"/>
    <w:rsid w:val="00F22B53"/>
    <w:rsid w:val="00F23BCE"/>
    <w:rsid w:val="00F2598F"/>
    <w:rsid w:val="00F31901"/>
    <w:rsid w:val="00F31CA9"/>
    <w:rsid w:val="00F3278E"/>
    <w:rsid w:val="00F33906"/>
    <w:rsid w:val="00F33C00"/>
    <w:rsid w:val="00F35D88"/>
    <w:rsid w:val="00F37431"/>
    <w:rsid w:val="00F42D71"/>
    <w:rsid w:val="00F430ED"/>
    <w:rsid w:val="00F444FD"/>
    <w:rsid w:val="00F45AAC"/>
    <w:rsid w:val="00F46624"/>
    <w:rsid w:val="00F46D96"/>
    <w:rsid w:val="00F47C2B"/>
    <w:rsid w:val="00F54A09"/>
    <w:rsid w:val="00F5715D"/>
    <w:rsid w:val="00F57252"/>
    <w:rsid w:val="00F57454"/>
    <w:rsid w:val="00F57A80"/>
    <w:rsid w:val="00F57D61"/>
    <w:rsid w:val="00F61B11"/>
    <w:rsid w:val="00F63D61"/>
    <w:rsid w:val="00F653FE"/>
    <w:rsid w:val="00F65579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682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4174"/>
    <w:rsid w:val="00FD4211"/>
    <w:rsid w:val="00FD438B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F6A28AF"/>
  <w15:docId w15:val="{E0867623-2C7F-49AA-AC9E-64410704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val="es-ES" w:eastAsia="de-DE"/>
    </w:rPr>
  </w:style>
  <w:style w:type="paragraph" w:styleId="Ttulo1">
    <w:name w:val="heading 1"/>
    <w:aliases w:val="x"/>
    <w:basedOn w:val="Normal"/>
    <w:next w:val="Normal"/>
    <w:link w:val="Ttulo1C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Ttulo3">
    <w:name w:val="heading 3"/>
    <w:basedOn w:val="Normal"/>
    <w:next w:val="Normal"/>
    <w:link w:val="Ttulo3Car"/>
    <w:qFormat/>
    <w:rsid w:val="00F87A76"/>
    <w:pPr>
      <w:ind w:left="360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Ttulo5">
    <w:name w:val="heading 5"/>
    <w:basedOn w:val="Normal"/>
    <w:next w:val="Normal"/>
    <w:link w:val="Ttulo5Car"/>
    <w:qFormat/>
    <w:rsid w:val="00F87A76"/>
    <w:pPr>
      <w:ind w:left="706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Ttulo7">
    <w:name w:val="heading 7"/>
    <w:basedOn w:val="Normal"/>
    <w:next w:val="Normal"/>
    <w:link w:val="Ttulo7Car"/>
    <w:qFormat/>
    <w:rsid w:val="00F87A76"/>
    <w:pPr>
      <w:ind w:left="706"/>
      <w:outlineLvl w:val="6"/>
    </w:pPr>
    <w:rPr>
      <w:i/>
    </w:rPr>
  </w:style>
  <w:style w:type="paragraph" w:styleId="Ttulo8">
    <w:name w:val="heading 8"/>
    <w:basedOn w:val="Normal"/>
    <w:next w:val="Normal"/>
    <w:link w:val="Ttulo8Car"/>
    <w:qFormat/>
    <w:rsid w:val="00F87A76"/>
    <w:pPr>
      <w:ind w:left="706"/>
      <w:outlineLvl w:val="7"/>
    </w:pPr>
    <w:rPr>
      <w:rFonts w:cstheme="majorBidi"/>
      <w:i/>
    </w:rPr>
  </w:style>
  <w:style w:type="paragraph" w:styleId="Ttulo9">
    <w:name w:val="heading 9"/>
    <w:basedOn w:val="Normal"/>
    <w:next w:val="Normal"/>
    <w:link w:val="Ttulo9C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8810B3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8810B3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8810B3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8810B3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8810B3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8810B3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8810B3"/>
    <w:pPr>
      <w:numPr>
        <w:numId w:val="43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8810B3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8810B3"/>
    <w:rPr>
      <w:i/>
    </w:rPr>
  </w:style>
  <w:style w:type="paragraph" w:customStyle="1" w:styleId="Mdeck4textlrindent">
    <w:name w:val="M_deck_4_text_lr_indent"/>
    <w:basedOn w:val="Mdeck4text"/>
    <w:qFormat/>
    <w:rsid w:val="008810B3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8810B3"/>
    <w:pPr>
      <w:numPr>
        <w:numId w:val="44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8810B3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anormal"/>
    <w:uiPriority w:val="99"/>
    <w:rsid w:val="008810B3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8810B3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8810B3"/>
  </w:style>
  <w:style w:type="paragraph" w:customStyle="1" w:styleId="Mdeck6figurebody">
    <w:name w:val="M_deck_6_figure_body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8810B3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8810B3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8810B3"/>
    <w:pPr>
      <w:numPr>
        <w:numId w:val="45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Ttulo2Car">
    <w:name w:val="Título 2 Car"/>
    <w:basedOn w:val="Fuentedeprrafopredeter"/>
    <w:link w:val="Ttulo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Ttulo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Ttulo1Car">
    <w:name w:val="Título 1 Car"/>
    <w:aliases w:val="x Car"/>
    <w:basedOn w:val="Fuentedeprrafopredeter"/>
    <w:link w:val="Ttulo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Ttulo3Car">
    <w:name w:val="Título 3 Car"/>
    <w:basedOn w:val="Fuentedeprrafopredeter"/>
    <w:link w:val="Ttulo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Ttulo4Car">
    <w:name w:val="Título 4 Car"/>
    <w:basedOn w:val="Fuentedeprrafopredeter"/>
    <w:link w:val="Ttulo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Ttulo5Car">
    <w:name w:val="Título 5 Car"/>
    <w:basedOn w:val="Fuentedeprrafopredeter"/>
    <w:link w:val="Ttulo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Ttulo6Car">
    <w:name w:val="Título 6 Car"/>
    <w:basedOn w:val="Fuentedeprrafopredeter"/>
    <w:link w:val="Ttulo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Ttulo7Car">
    <w:name w:val="Título 7 Car"/>
    <w:basedOn w:val="Fuentedeprrafopredeter"/>
    <w:link w:val="Ttulo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Ttulo8Car">
    <w:name w:val="Título 8 Car"/>
    <w:basedOn w:val="Fuentedeprrafopredeter"/>
    <w:link w:val="Ttulo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Ttulo9Car">
    <w:name w:val="Título 9 Car"/>
    <w:basedOn w:val="Fuentedeprrafopredeter"/>
    <w:link w:val="Ttulo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ipervnculo">
    <w:name w:val="Hyperlink"/>
    <w:uiPriority w:val="99"/>
    <w:rsid w:val="00F87A76"/>
    <w:rPr>
      <w:color w:val="0000FF"/>
      <w:u w:val="single"/>
    </w:rPr>
  </w:style>
  <w:style w:type="character" w:styleId="Hipervnculovisitado">
    <w:name w:val="FollowedHyperlink"/>
    <w:basedOn w:val="Fuentedeprrafopredeter"/>
    <w:rsid w:val="00F87A76"/>
    <w:rPr>
      <w:color w:val="954F72" w:themeColor="followedHyperlink"/>
      <w:u w:val="single"/>
    </w:rPr>
  </w:style>
  <w:style w:type="character" w:styleId="Nmerodelnea">
    <w:name w:val="line number"/>
    <w:basedOn w:val="Fuentedeprrafopredeter"/>
    <w:uiPriority w:val="99"/>
    <w:rsid w:val="00F87A76"/>
  </w:style>
  <w:style w:type="paragraph" w:styleId="Textonotapie">
    <w:name w:val="footnote text"/>
    <w:basedOn w:val="Normal"/>
    <w:link w:val="TextonotapieCar"/>
    <w:rsid w:val="00F87A76"/>
  </w:style>
  <w:style w:type="character" w:customStyle="1" w:styleId="TextonotapieCar">
    <w:name w:val="Texto nota pie Car"/>
    <w:basedOn w:val="Fuentedeprrafopredeter"/>
    <w:link w:val="Textonotapie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a">
    <w:name w:val="List"/>
    <w:basedOn w:val="Normal"/>
    <w:rsid w:val="00F87A76"/>
    <w:pPr>
      <w:ind w:left="200" w:hangingChars="200" w:hanging="200"/>
      <w:contextualSpacing/>
    </w:pPr>
  </w:style>
  <w:style w:type="paragraph" w:styleId="Listaconvietas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Prrafodelista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Textodeglobo">
    <w:name w:val="Balloon Text"/>
    <w:basedOn w:val="Normal"/>
    <w:link w:val="TextodegloboCar"/>
    <w:uiPriority w:val="99"/>
    <w:rsid w:val="00F87A76"/>
    <w:rPr>
      <w:rFonts w:cs="Tahoma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Textocomentario">
    <w:name w:val="annotation text"/>
    <w:basedOn w:val="Normal"/>
    <w:link w:val="TextocomentarioCar"/>
    <w:rsid w:val="00F87A76"/>
  </w:style>
  <w:style w:type="character" w:customStyle="1" w:styleId="TextocomentarioCar">
    <w:name w:val="Texto comentario Car"/>
    <w:basedOn w:val="Fuentedeprrafopredeter"/>
    <w:link w:val="Textocomentario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Refdecomentario">
    <w:name w:val="annotation reference"/>
    <w:basedOn w:val="Fuentedeprrafopredeter"/>
    <w:rsid w:val="00F87A76"/>
    <w:rPr>
      <w:sz w:val="21"/>
      <w:szCs w:val="21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87A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fa">
    <w:name w:val="Bibliography"/>
    <w:basedOn w:val="Normal"/>
    <w:next w:val="Normal"/>
    <w:uiPriority w:val="37"/>
    <w:semiHidden/>
    <w:unhideWhenUsed/>
    <w:rsid w:val="00F87A76"/>
  </w:style>
  <w:style w:type="paragraph" w:styleId="Descripci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adeilustracion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Refdenotaalfinal">
    <w:name w:val="endnote reference"/>
    <w:basedOn w:val="Fuentedeprrafopredeter"/>
    <w:rsid w:val="00F87A76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Nmerodepgina">
    <w:name w:val="page number"/>
    <w:basedOn w:val="Fuentedeprrafopredeter"/>
    <w:rsid w:val="00F87A76"/>
  </w:style>
  <w:style w:type="paragraph" w:styleId="Encabezado">
    <w:name w:val="header"/>
    <w:basedOn w:val="Normal"/>
    <w:link w:val="EncabezadoC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Textoindependiente">
    <w:name w:val="Body Text"/>
    <w:link w:val="TextoindependienteC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8810B3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Textodelmarcadordeposicin">
    <w:name w:val="Placeholder Text"/>
    <w:basedOn w:val="Fuentedeprrafopredeter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rdes.lledo\Downloads\ijerph-template%20(1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6323-C659-4E42-A2F2-F3A60FCD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ijerph-template (1).dot</Template>
  <TotalTime>50</TotalTime>
  <Pages>4</Pages>
  <Words>1475</Words>
  <Characters>9382</Characters>
  <Application>Microsoft Office Word</Application>
  <DocSecurity>0</DocSecurity>
  <Lines>78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>Hewlett-Packard Company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lourdes.lledo</dc:creator>
  <cp:lastModifiedBy>Gárgoles García Pliego Alberto</cp:lastModifiedBy>
  <cp:revision>10</cp:revision>
  <dcterms:created xsi:type="dcterms:W3CDTF">2020-02-14T10:46:00Z</dcterms:created>
  <dcterms:modified xsi:type="dcterms:W3CDTF">2021-07-16T11:44:00Z</dcterms:modified>
</cp:coreProperties>
</file>